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5B" w:rsidRDefault="00004840">
      <w:pPr>
        <w:pStyle w:val="Title"/>
      </w:pPr>
      <w:r>
        <w:t>Phicops Illusion</w:t>
      </w:r>
    </w:p>
    <w:p w:rsidR="000B2A5B" w:rsidRDefault="00004840">
      <w:pPr>
        <w:pStyle w:val="Heading1"/>
      </w:pPr>
      <w:r>
        <w:t>Project Sheet</w:t>
      </w:r>
    </w:p>
    <w:p w:rsidR="00004840" w:rsidRDefault="0038242F">
      <w:r>
        <w:rPr>
          <w:noProof/>
          <w:lang w:val="en-CA" w:eastAsia="en-CA"/>
        </w:rPr>
        <w:pict>
          <v:roundrect id="Rounded Rectangle 1" o:spid="_x0000_s1026" style="position:absolute;margin-left:0;margin-top:6.95pt;width:474pt;height:17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" fillcolor="#90c226 [3204]" strokecolor="#476013 [1604]" strokeweight="1.5pt">
            <v:stroke endcap="round"/>
            <v:textbox>
              <w:txbxContent>
                <w:p w:rsidR="00004840" w:rsidRPr="00004840" w:rsidRDefault="00870783" w:rsidP="00004840">
                  <w:pPr>
                    <w:rPr>
                      <w:color w:val="000000" w:themeColor="text1"/>
                      <w:sz w:val="32"/>
                      <w:szCs w:val="32"/>
                      <w:lang w:val="en-CA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  <w:lang w:val="en-CA"/>
                    </w:rPr>
                    <w:t xml:space="preserve"> </w:t>
                  </w:r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1190625" cy="581025"/>
                        <wp:effectExtent l="0" t="0" r="9525" b="9525"/>
                        <wp:docPr id="4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/>
                                <pic:cNvPicPr/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04840" w:rsidRPr="00004840">
                    <w:rPr>
                      <w:color w:val="000000" w:themeColor="text1"/>
                      <w:sz w:val="32"/>
                      <w:szCs w:val="32"/>
                      <w:lang w:val="en-CA"/>
                    </w:rPr>
                    <w:t>Materials:</w:t>
                  </w:r>
                </w:p>
                <w:p w:rsidR="00004840" w:rsidRPr="00004840" w:rsidRDefault="00004840" w:rsidP="00004840">
                  <w:pPr>
                    <w:spacing w:after="0"/>
                    <w:rPr>
                      <w:color w:val="000000" w:themeColor="text1"/>
                      <w:sz w:val="24"/>
                      <w:szCs w:val="24"/>
                      <w:lang w:val="en-CA"/>
                    </w:rPr>
                  </w:pPr>
                  <w:r w:rsidRPr="00004840">
                    <w:rPr>
                      <w:color w:val="000000" w:themeColor="text1"/>
                      <w:sz w:val="24"/>
                      <w:szCs w:val="24"/>
                      <w:lang w:val="en-CA"/>
                    </w:rPr>
                    <w:t>HB Pencil</w:t>
                  </w:r>
                  <w:r w:rsidR="0038242F">
                    <w:rPr>
                      <w:color w:val="000000" w:themeColor="text1"/>
                      <w:sz w:val="24"/>
                      <w:szCs w:val="24"/>
                      <w:lang w:val="en-CA"/>
                    </w:rPr>
                    <w:tab/>
                  </w:r>
                  <w:r w:rsidR="0038242F">
                    <w:rPr>
                      <w:color w:val="000000" w:themeColor="text1"/>
                      <w:sz w:val="24"/>
                      <w:szCs w:val="24"/>
                      <w:lang w:val="en-CA"/>
                    </w:rPr>
                    <w:tab/>
                  </w:r>
                  <w:r w:rsidR="0038242F">
                    <w:rPr>
                      <w:color w:val="000000" w:themeColor="text1"/>
                      <w:sz w:val="24"/>
                      <w:szCs w:val="24"/>
                      <w:lang w:val="en-CA"/>
                    </w:rPr>
                    <w:tab/>
                  </w:r>
                  <w:r w:rsidR="0038242F">
                    <w:rPr>
                      <w:color w:val="000000" w:themeColor="text1"/>
                      <w:sz w:val="24"/>
                      <w:szCs w:val="24"/>
                      <w:lang w:val="en-CA"/>
                    </w:rPr>
                    <w:tab/>
                  </w:r>
                  <w:r w:rsidR="0038242F">
                    <w:rPr>
                      <w:color w:val="000000" w:themeColor="text1"/>
                      <w:sz w:val="24"/>
                      <w:szCs w:val="24"/>
                      <w:lang w:val="en-CA"/>
                    </w:rPr>
                    <w:tab/>
                    <w:t>Tortillon</w:t>
                  </w:r>
                  <w:bookmarkStart w:id="0" w:name="_GoBack"/>
                  <w:bookmarkEnd w:id="0"/>
                </w:p>
                <w:p w:rsidR="00004840" w:rsidRPr="00004840" w:rsidRDefault="00004840" w:rsidP="00004840">
                  <w:pPr>
                    <w:spacing w:after="0"/>
                    <w:rPr>
                      <w:color w:val="000000" w:themeColor="text1"/>
                      <w:sz w:val="24"/>
                      <w:szCs w:val="24"/>
                      <w:lang w:val="en-CA"/>
                    </w:rPr>
                  </w:pPr>
                  <w:r w:rsidRPr="00004840">
                    <w:rPr>
                      <w:color w:val="000000" w:themeColor="text1"/>
                      <w:sz w:val="24"/>
                      <w:szCs w:val="24"/>
                      <w:lang w:val="en-CA"/>
                    </w:rPr>
                    <w:t>Eraser</w:t>
                  </w:r>
                </w:p>
                <w:p w:rsidR="00004840" w:rsidRPr="00004840" w:rsidRDefault="00004840" w:rsidP="00004840">
                  <w:pPr>
                    <w:spacing w:after="0"/>
                    <w:rPr>
                      <w:color w:val="000000" w:themeColor="text1"/>
                      <w:sz w:val="24"/>
                      <w:szCs w:val="24"/>
                      <w:lang w:val="en-CA"/>
                    </w:rPr>
                  </w:pPr>
                  <w:r w:rsidRPr="00004840">
                    <w:rPr>
                      <w:color w:val="000000" w:themeColor="text1"/>
                      <w:sz w:val="24"/>
                      <w:szCs w:val="24"/>
                      <w:lang w:val="en-CA"/>
                    </w:rPr>
                    <w:t>Paper</w:t>
                  </w:r>
                </w:p>
                <w:p w:rsidR="00004840" w:rsidRPr="00004840" w:rsidRDefault="00004840" w:rsidP="00004840">
                  <w:pPr>
                    <w:spacing w:after="0"/>
                    <w:rPr>
                      <w:color w:val="000000" w:themeColor="text1"/>
                      <w:sz w:val="32"/>
                      <w:szCs w:val="32"/>
                      <w:lang w:val="en-CA"/>
                    </w:rPr>
                  </w:pPr>
                  <w:r w:rsidRPr="00004840">
                    <w:rPr>
                      <w:color w:val="000000" w:themeColor="text1"/>
                      <w:sz w:val="24"/>
                      <w:szCs w:val="24"/>
                      <w:lang w:val="en-CA"/>
                    </w:rPr>
                    <w:t>Fine Tip Black Felt (optional)</w:t>
                  </w:r>
                </w:p>
              </w:txbxContent>
            </v:textbox>
          </v:roundrect>
        </w:pict>
      </w:r>
    </w:p>
    <w:p w:rsidR="00004840" w:rsidRPr="00004840" w:rsidRDefault="00004840" w:rsidP="00004840"/>
    <w:p w:rsidR="00004840" w:rsidRPr="00004840" w:rsidRDefault="00004840" w:rsidP="00004840"/>
    <w:p w:rsidR="00004840" w:rsidRPr="00004840" w:rsidRDefault="00004840" w:rsidP="00004840"/>
    <w:p w:rsidR="00004840" w:rsidRPr="00004840" w:rsidRDefault="00004840" w:rsidP="00004840"/>
    <w:p w:rsidR="00004840" w:rsidRDefault="00004840" w:rsidP="00004840"/>
    <w:p w:rsidR="000B2A5B" w:rsidRDefault="00004840" w:rsidP="00004840">
      <w:pPr>
        <w:tabs>
          <w:tab w:val="left" w:pos="2865"/>
        </w:tabs>
      </w:pPr>
      <w:r>
        <w:tab/>
      </w:r>
    </w:p>
    <w:p w:rsidR="00004840" w:rsidRDefault="00004840" w:rsidP="00004840">
      <w:pPr>
        <w:tabs>
          <w:tab w:val="left" w:pos="2865"/>
        </w:tabs>
      </w:pPr>
    </w:p>
    <w:p w:rsidR="00870783" w:rsidRDefault="00870783" w:rsidP="00004840">
      <w:pPr>
        <w:tabs>
          <w:tab w:val="left" w:pos="2865"/>
        </w:tabs>
      </w:pPr>
    </w:p>
    <w:p w:rsidR="00870783" w:rsidRDefault="00870783" w:rsidP="00004840">
      <w:pPr>
        <w:tabs>
          <w:tab w:val="left" w:pos="2865"/>
        </w:tabs>
      </w:pPr>
    </w:p>
    <w:p w:rsidR="00870783" w:rsidRDefault="00870783" w:rsidP="00004840">
      <w:pPr>
        <w:tabs>
          <w:tab w:val="left" w:pos="2865"/>
        </w:tabs>
      </w:pPr>
    </w:p>
    <w:p w:rsidR="00870783" w:rsidRDefault="0038242F" w:rsidP="00004840">
      <w:pPr>
        <w:tabs>
          <w:tab w:val="left" w:pos="2865"/>
        </w:tabs>
      </w:pPr>
      <w:r>
        <w:rPr>
          <w:noProof/>
          <w:lang w:val="en-CA" w:eastAsia="en-CA"/>
        </w:rPr>
        <w:pict>
          <v:roundrect id="Rounded Rectangle 2" o:spid="_x0000_s1027" style="position:absolute;margin-left:0;margin-top:6pt;width:483pt;height:35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" fillcolor="#90c226 [3204]" strokecolor="#476013 [1604]" strokeweight="1.5pt">
            <v:stroke endcap="round"/>
            <v:textbox>
              <w:txbxContent>
                <w:p w:rsidR="00004840" w:rsidRDefault="00870783" w:rsidP="00004840">
                  <w:pPr>
                    <w:rPr>
                      <w:color w:val="000000" w:themeColor="text1"/>
                      <w:sz w:val="32"/>
                      <w:szCs w:val="32"/>
                      <w:lang w:val="en-CA"/>
                    </w:rPr>
                  </w:pPr>
                  <w:r w:rsidRPr="00870783">
                    <w:rPr>
                      <w:rFonts w:ascii="Book Antiqua" w:eastAsia="Calibri" w:hAnsi="Book Antiqua" w:cs="Times New Roman"/>
                      <w:noProof/>
                      <w:sz w:val="24"/>
                      <w:szCs w:val="24"/>
                      <w:lang w:val="en-CA" w:eastAsia="en-CA"/>
                    </w:rPr>
                    <w:drawing>
                      <wp:inline distT="0" distB="0" distL="0" distR="0">
                        <wp:extent cx="523875" cy="581025"/>
                        <wp:effectExtent l="19050" t="0" r="9525" b="0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04840">
                    <w:rPr>
                      <w:color w:val="000000" w:themeColor="text1"/>
                      <w:sz w:val="32"/>
                      <w:szCs w:val="32"/>
                      <w:lang w:val="en-CA"/>
                    </w:rPr>
                    <w:t>Procedure:</w:t>
                  </w:r>
                </w:p>
                <w:p w:rsidR="0038242F" w:rsidRPr="00EC68CD" w:rsidRDefault="0038242F" w:rsidP="0038242F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sz w:val="24"/>
                      <w:szCs w:val="24"/>
                    </w:rPr>
                  </w:pPr>
                  <w:r w:rsidRPr="00EC68CD">
                    <w:rPr>
                      <w:sz w:val="24"/>
                      <w:szCs w:val="24"/>
                    </w:rPr>
                    <w:t>Begin by drawing a pencil guideline in the shape of a light bulb or balloon (large loop).</w:t>
                  </w:r>
                </w:p>
                <w:p w:rsidR="0038242F" w:rsidRPr="00EC68CD" w:rsidRDefault="0038242F" w:rsidP="0038242F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sz w:val="24"/>
                      <w:szCs w:val="24"/>
                    </w:rPr>
                  </w:pPr>
                  <w:r w:rsidRPr="00EC68CD">
                    <w:rPr>
                      <w:sz w:val="24"/>
                      <w:szCs w:val="24"/>
                    </w:rPr>
                    <w:t>Close off the bottom of the shape with a wavy line and place a small dot on the center of the line, this is where all other lines will meet.</w:t>
                  </w:r>
                </w:p>
                <w:p w:rsidR="0038242F" w:rsidRPr="00EC68CD" w:rsidRDefault="0038242F" w:rsidP="0038242F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sz w:val="24"/>
                      <w:szCs w:val="24"/>
                    </w:rPr>
                  </w:pPr>
                  <w:r w:rsidRPr="00EC68CD">
                    <w:rPr>
                      <w:sz w:val="24"/>
                      <w:szCs w:val="24"/>
                    </w:rPr>
                    <w:t>Draw slightly curved lines (should be parallel to the shape) from the pencil guideline to the point on the wavy line.</w:t>
                  </w:r>
                </w:p>
                <w:p w:rsidR="0038242F" w:rsidRPr="00EC68CD" w:rsidRDefault="0038242F" w:rsidP="0038242F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sz w:val="24"/>
                      <w:szCs w:val="24"/>
                    </w:rPr>
                  </w:pPr>
                  <w:r w:rsidRPr="00EC68CD">
                    <w:rPr>
                      <w:sz w:val="24"/>
                      <w:szCs w:val="24"/>
                    </w:rPr>
                    <w:t>Draw a slightly curved line from the top left-hand side of each line to the top of the line below. (Do not draw from point-to-point, inset the curve on the line below).</w:t>
                  </w:r>
                </w:p>
                <w:p w:rsidR="0038242F" w:rsidRPr="00EC68CD" w:rsidRDefault="0038242F" w:rsidP="0038242F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sz w:val="24"/>
                      <w:szCs w:val="24"/>
                    </w:rPr>
                  </w:pPr>
                  <w:r w:rsidRPr="00EC68CD">
                    <w:rPr>
                      <w:sz w:val="24"/>
                      <w:szCs w:val="24"/>
                    </w:rPr>
                    <w:t>Draw a curved line from the top right-hand side of each line to the curve of the line above. (This curve should be inset lower on the next lines curve).</w:t>
                  </w:r>
                </w:p>
                <w:p w:rsidR="0038242F" w:rsidRPr="00EC68CD" w:rsidRDefault="0038242F" w:rsidP="0038242F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sz w:val="24"/>
                      <w:szCs w:val="24"/>
                    </w:rPr>
                  </w:pPr>
                  <w:r w:rsidRPr="00EC68CD">
                    <w:rPr>
                      <w:sz w:val="24"/>
                      <w:szCs w:val="24"/>
                    </w:rPr>
                    <w:t>Fill in the curve on the right-hand side of each line.</w:t>
                  </w:r>
                </w:p>
                <w:p w:rsidR="0038242F" w:rsidRDefault="0038242F" w:rsidP="0038242F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sz w:val="24"/>
                      <w:szCs w:val="24"/>
                    </w:rPr>
                  </w:pPr>
                  <w:r w:rsidRPr="00EC68CD">
                    <w:rPr>
                      <w:sz w:val="24"/>
                      <w:szCs w:val="24"/>
                    </w:rPr>
                    <w:t>Add shading to the bottom left-hand side of each line.</w:t>
                  </w:r>
                </w:p>
                <w:p w:rsidR="0038242F" w:rsidRPr="0038242F" w:rsidRDefault="0038242F" w:rsidP="0038242F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sz w:val="24"/>
                      <w:szCs w:val="24"/>
                    </w:rPr>
                  </w:pPr>
                  <w:r w:rsidRPr="0038242F">
                    <w:rPr>
                      <w:sz w:val="24"/>
                      <w:szCs w:val="24"/>
                    </w:rPr>
                    <w:t>Blend with a rolled paper pencil (Tortillon).</w:t>
                  </w:r>
                </w:p>
                <w:p w:rsidR="00004840" w:rsidRPr="008D18AC" w:rsidRDefault="00004840" w:rsidP="0038242F">
                  <w:pPr>
                    <w:ind w:left="360"/>
                    <w:rPr>
                      <w:color w:val="000000" w:themeColor="text1"/>
                      <w:sz w:val="24"/>
                      <w:szCs w:val="24"/>
                      <w:lang w:val="en-CA"/>
                    </w:rPr>
                  </w:pPr>
                  <w:r w:rsidRPr="008D18AC">
                    <w:rPr>
                      <w:color w:val="000000" w:themeColor="text1"/>
                      <w:sz w:val="24"/>
                      <w:szCs w:val="24"/>
                      <w:lang w:val="en-CA"/>
                    </w:rPr>
                    <w:t>See video for visual demonstration as needed.</w:t>
                  </w:r>
                </w:p>
              </w:txbxContent>
            </v:textbox>
          </v:roundrect>
        </w:pict>
      </w:r>
    </w:p>
    <w:p w:rsidR="00870783" w:rsidRDefault="00870783" w:rsidP="00004840">
      <w:pPr>
        <w:tabs>
          <w:tab w:val="left" w:pos="2865"/>
        </w:tabs>
      </w:pPr>
    </w:p>
    <w:p w:rsidR="00870783" w:rsidRDefault="00870783" w:rsidP="00004840">
      <w:pPr>
        <w:tabs>
          <w:tab w:val="left" w:pos="2865"/>
        </w:tabs>
      </w:pPr>
    </w:p>
    <w:p w:rsidR="00870783" w:rsidRPr="00870783" w:rsidRDefault="00870783" w:rsidP="00870783"/>
    <w:p w:rsidR="00870783" w:rsidRPr="00870783" w:rsidRDefault="00870783" w:rsidP="00870783"/>
    <w:p w:rsidR="00870783" w:rsidRPr="00870783" w:rsidRDefault="00870783" w:rsidP="00870783"/>
    <w:p w:rsidR="00870783" w:rsidRPr="00870783" w:rsidRDefault="00870783" w:rsidP="00870783"/>
    <w:p w:rsidR="00870783" w:rsidRPr="00870783" w:rsidRDefault="00870783" w:rsidP="00870783"/>
    <w:p w:rsidR="00870783" w:rsidRPr="00870783" w:rsidRDefault="00870783" w:rsidP="00870783"/>
    <w:p w:rsidR="00870783" w:rsidRPr="00870783" w:rsidRDefault="00870783" w:rsidP="00870783"/>
    <w:p w:rsidR="00870783" w:rsidRPr="00870783" w:rsidRDefault="00870783" w:rsidP="00870783"/>
    <w:p w:rsidR="00870783" w:rsidRPr="00870783" w:rsidRDefault="00870783" w:rsidP="00870783"/>
    <w:p w:rsidR="00870783" w:rsidRPr="00870783" w:rsidRDefault="00870783" w:rsidP="00870783"/>
    <w:p w:rsidR="00870783" w:rsidRPr="00870783" w:rsidRDefault="00870783" w:rsidP="00870783"/>
    <w:p w:rsidR="00870783" w:rsidRDefault="00870783" w:rsidP="00870783"/>
    <w:p w:rsidR="00870783" w:rsidRPr="00870783" w:rsidRDefault="00870783" w:rsidP="00870783"/>
    <w:p w:rsidR="00870783" w:rsidRDefault="00870783" w:rsidP="00870783"/>
    <w:p w:rsidR="00004840" w:rsidRDefault="00870783" w:rsidP="00870783">
      <w:pPr>
        <w:tabs>
          <w:tab w:val="left" w:pos="1110"/>
        </w:tabs>
      </w:pPr>
      <w:r>
        <w:tab/>
      </w:r>
    </w:p>
    <w:p w:rsidR="00870783" w:rsidRDefault="00870783" w:rsidP="00870783">
      <w:pPr>
        <w:tabs>
          <w:tab w:val="left" w:pos="1110"/>
        </w:tabs>
      </w:pPr>
    </w:p>
    <w:tbl>
      <w:tblPr>
        <w:tblStyle w:val="TableGrid"/>
        <w:tblpPr w:leftFromText="180" w:rightFromText="180" w:horzAnchor="margin" w:tblpY="-465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C5DD5" w:rsidTr="00120C73">
        <w:tc>
          <w:tcPr>
            <w:tcW w:w="9350" w:type="dxa"/>
            <w:gridSpan w:val="5"/>
            <w:shd w:val="clear" w:color="auto" w:fill="C42F1A" w:themeFill="accent5"/>
          </w:tcPr>
          <w:p w:rsidR="00AC5DD5" w:rsidRDefault="00AC5DD5" w:rsidP="007A373E">
            <w:pPr>
              <w:tabs>
                <w:tab w:val="left" w:pos="111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Phicops Illusion</w:t>
            </w:r>
          </w:p>
          <w:p w:rsidR="00AC5DD5" w:rsidRDefault="00AC5DD5" w:rsidP="007A373E">
            <w:pPr>
              <w:tabs>
                <w:tab w:val="left" w:pos="1110"/>
              </w:tabs>
              <w:jc w:val="center"/>
            </w:pPr>
            <w:r>
              <w:rPr>
                <w:sz w:val="32"/>
                <w:szCs w:val="32"/>
              </w:rPr>
              <w:t>Assessment Sheet</w:t>
            </w:r>
          </w:p>
          <w:p w:rsidR="00AC5DD5" w:rsidRDefault="00AC5DD5" w:rsidP="007A373E">
            <w:pPr>
              <w:tabs>
                <w:tab w:val="left" w:pos="1110"/>
              </w:tabs>
            </w:pPr>
          </w:p>
        </w:tc>
      </w:tr>
      <w:tr w:rsidR="00870783" w:rsidTr="00120C73">
        <w:tc>
          <w:tcPr>
            <w:tcW w:w="1870" w:type="dxa"/>
            <w:shd w:val="clear" w:color="auto" w:fill="EA7666" w:themeFill="accent5" w:themeFillTint="99"/>
          </w:tcPr>
          <w:p w:rsidR="00870783" w:rsidRPr="00AC5DD5" w:rsidRDefault="00AC5DD5" w:rsidP="007A373E">
            <w:pPr>
              <w:tabs>
                <w:tab w:val="left" w:pos="1110"/>
              </w:tabs>
              <w:rPr>
                <w:b/>
                <w:sz w:val="24"/>
                <w:szCs w:val="24"/>
              </w:rPr>
            </w:pPr>
            <w:r w:rsidRPr="00AC5DD5">
              <w:rPr>
                <w:b/>
                <w:sz w:val="24"/>
                <w:szCs w:val="24"/>
              </w:rPr>
              <w:t>Technical Impression</w:t>
            </w:r>
          </w:p>
        </w:tc>
        <w:tc>
          <w:tcPr>
            <w:tcW w:w="1870" w:type="dxa"/>
            <w:shd w:val="clear" w:color="auto" w:fill="EA7666" w:themeFill="accent5" w:themeFillTint="99"/>
          </w:tcPr>
          <w:p w:rsidR="00870783" w:rsidRPr="00AC5DD5" w:rsidRDefault="00AC5DD5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AC5DD5">
              <w:rPr>
                <w:b/>
                <w:sz w:val="24"/>
                <w:szCs w:val="24"/>
              </w:rPr>
              <w:t>Excellent</w:t>
            </w:r>
          </w:p>
        </w:tc>
        <w:tc>
          <w:tcPr>
            <w:tcW w:w="1870" w:type="dxa"/>
            <w:shd w:val="clear" w:color="auto" w:fill="EA7666" w:themeFill="accent5" w:themeFillTint="99"/>
          </w:tcPr>
          <w:p w:rsidR="00870783" w:rsidRPr="00AC5DD5" w:rsidRDefault="00AC5DD5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AC5DD5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1870" w:type="dxa"/>
            <w:shd w:val="clear" w:color="auto" w:fill="EA7666" w:themeFill="accent5" w:themeFillTint="99"/>
          </w:tcPr>
          <w:p w:rsidR="00870783" w:rsidRPr="00AC5DD5" w:rsidRDefault="00AC5DD5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AC5DD5">
              <w:rPr>
                <w:b/>
                <w:sz w:val="24"/>
                <w:szCs w:val="24"/>
              </w:rPr>
              <w:t>Satisfactory</w:t>
            </w:r>
          </w:p>
        </w:tc>
        <w:tc>
          <w:tcPr>
            <w:tcW w:w="1870" w:type="dxa"/>
            <w:shd w:val="clear" w:color="auto" w:fill="EA7666" w:themeFill="accent5" w:themeFillTint="99"/>
          </w:tcPr>
          <w:p w:rsidR="00870783" w:rsidRPr="00AC5DD5" w:rsidRDefault="00AC5DD5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AC5DD5">
              <w:rPr>
                <w:b/>
                <w:sz w:val="24"/>
                <w:szCs w:val="24"/>
              </w:rPr>
              <w:t>Needs Improvement</w:t>
            </w:r>
          </w:p>
        </w:tc>
      </w:tr>
      <w:tr w:rsidR="00870783" w:rsidTr="007A373E">
        <w:tc>
          <w:tcPr>
            <w:tcW w:w="1870" w:type="dxa"/>
          </w:tcPr>
          <w:p w:rsidR="00870783" w:rsidRDefault="00AC5DD5" w:rsidP="007A373E">
            <w:pPr>
              <w:tabs>
                <w:tab w:val="left" w:pos="1110"/>
              </w:tabs>
            </w:pPr>
            <w:r>
              <w:t xml:space="preserve">The end product clearly </w:t>
            </w:r>
            <w:r w:rsidR="000A0DFD">
              <w:t xml:space="preserve">contains </w:t>
            </w:r>
            <w:r>
              <w:t>a Phicop</w:t>
            </w:r>
            <w:r w:rsidR="00120C73">
              <w:t>s</w:t>
            </w:r>
            <w:r>
              <w:t xml:space="preserve"> Illusion.</w:t>
            </w:r>
            <w:r w:rsidR="000A0DFD">
              <w:t xml:space="preserve"> </w:t>
            </w:r>
          </w:p>
        </w:tc>
        <w:tc>
          <w:tcPr>
            <w:tcW w:w="1870" w:type="dxa"/>
          </w:tcPr>
          <w:p w:rsidR="007A373E" w:rsidRPr="000A0DFD" w:rsidRDefault="007A373E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7A373E" w:rsidRPr="000A0DFD" w:rsidRDefault="007A373E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7A373E" w:rsidRPr="000A0DFD" w:rsidRDefault="007A373E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7A373E" w:rsidRPr="000A0DFD" w:rsidRDefault="007A373E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1</w:t>
            </w:r>
          </w:p>
        </w:tc>
      </w:tr>
      <w:tr w:rsidR="000A0DFD" w:rsidTr="007A373E">
        <w:tc>
          <w:tcPr>
            <w:tcW w:w="1870" w:type="dxa"/>
          </w:tcPr>
          <w:p w:rsidR="000A0DFD" w:rsidRDefault="000A0DFD" w:rsidP="007A373E">
            <w:pPr>
              <w:tabs>
                <w:tab w:val="left" w:pos="1110"/>
              </w:tabs>
            </w:pPr>
            <w:r>
              <w:t>Neat clean lines are used throughout the project.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4</w:t>
            </w: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1</w:t>
            </w:r>
          </w:p>
        </w:tc>
      </w:tr>
      <w:tr w:rsidR="000A0DFD" w:rsidTr="008751E5">
        <w:trPr>
          <w:trHeight w:val="762"/>
        </w:trPr>
        <w:tc>
          <w:tcPr>
            <w:tcW w:w="1870" w:type="dxa"/>
          </w:tcPr>
          <w:p w:rsidR="000A0DFD" w:rsidRDefault="000A0DFD" w:rsidP="007A373E">
            <w:pPr>
              <w:tabs>
                <w:tab w:val="left" w:pos="1110"/>
              </w:tabs>
            </w:pPr>
            <w:r>
              <w:t>Unnecessary lines are completely erased.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8751E5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1</w:t>
            </w:r>
          </w:p>
        </w:tc>
      </w:tr>
      <w:tr w:rsidR="000A0DFD" w:rsidTr="007A373E">
        <w:tc>
          <w:tcPr>
            <w:tcW w:w="1870" w:type="dxa"/>
          </w:tcPr>
          <w:p w:rsidR="000A0DFD" w:rsidRDefault="007A373E" w:rsidP="007A373E">
            <w:pPr>
              <w:tabs>
                <w:tab w:val="left" w:pos="1110"/>
              </w:tabs>
            </w:pPr>
            <w:r>
              <w:t>The procedure was properly used.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8751E5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1</w:t>
            </w:r>
          </w:p>
        </w:tc>
      </w:tr>
      <w:tr w:rsidR="00AC5DD5" w:rsidTr="00120C73">
        <w:tc>
          <w:tcPr>
            <w:tcW w:w="1870" w:type="dxa"/>
            <w:shd w:val="clear" w:color="auto" w:fill="EA7666" w:themeFill="accent5" w:themeFillTint="99"/>
          </w:tcPr>
          <w:p w:rsidR="00AC5DD5" w:rsidRPr="00AC5DD5" w:rsidRDefault="00AC5DD5" w:rsidP="007A373E">
            <w:pPr>
              <w:tabs>
                <w:tab w:val="left" w:pos="1110"/>
              </w:tabs>
              <w:rPr>
                <w:b/>
                <w:sz w:val="24"/>
                <w:szCs w:val="24"/>
              </w:rPr>
            </w:pPr>
            <w:r w:rsidRPr="00AC5DD5">
              <w:rPr>
                <w:b/>
                <w:sz w:val="24"/>
                <w:szCs w:val="24"/>
              </w:rPr>
              <w:t>Artistic Impression</w:t>
            </w:r>
          </w:p>
        </w:tc>
        <w:tc>
          <w:tcPr>
            <w:tcW w:w="1870" w:type="dxa"/>
            <w:shd w:val="clear" w:color="auto" w:fill="EA7666" w:themeFill="accent5" w:themeFillTint="99"/>
          </w:tcPr>
          <w:p w:rsidR="00AC5DD5" w:rsidRPr="00AC5DD5" w:rsidRDefault="00AC5DD5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AC5DD5">
              <w:rPr>
                <w:b/>
                <w:sz w:val="24"/>
                <w:szCs w:val="24"/>
              </w:rPr>
              <w:t>Excellent</w:t>
            </w:r>
          </w:p>
        </w:tc>
        <w:tc>
          <w:tcPr>
            <w:tcW w:w="1870" w:type="dxa"/>
            <w:shd w:val="clear" w:color="auto" w:fill="EA7666" w:themeFill="accent5" w:themeFillTint="99"/>
          </w:tcPr>
          <w:p w:rsidR="00AC5DD5" w:rsidRPr="00AC5DD5" w:rsidRDefault="00AC5DD5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AC5DD5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1870" w:type="dxa"/>
            <w:shd w:val="clear" w:color="auto" w:fill="EA7666" w:themeFill="accent5" w:themeFillTint="99"/>
          </w:tcPr>
          <w:p w:rsidR="00AC5DD5" w:rsidRPr="00AC5DD5" w:rsidRDefault="00AC5DD5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AC5DD5">
              <w:rPr>
                <w:b/>
                <w:sz w:val="24"/>
                <w:szCs w:val="24"/>
              </w:rPr>
              <w:t>Satisfactory</w:t>
            </w:r>
          </w:p>
        </w:tc>
        <w:tc>
          <w:tcPr>
            <w:tcW w:w="1870" w:type="dxa"/>
            <w:shd w:val="clear" w:color="auto" w:fill="EA7666" w:themeFill="accent5" w:themeFillTint="99"/>
          </w:tcPr>
          <w:p w:rsidR="00AC5DD5" w:rsidRPr="00AC5DD5" w:rsidRDefault="00AC5DD5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AC5DD5">
              <w:rPr>
                <w:b/>
                <w:sz w:val="24"/>
                <w:szCs w:val="24"/>
              </w:rPr>
              <w:t>Needs Improvement</w:t>
            </w:r>
          </w:p>
        </w:tc>
      </w:tr>
      <w:tr w:rsidR="000A0DFD" w:rsidTr="007A373E">
        <w:tc>
          <w:tcPr>
            <w:tcW w:w="1870" w:type="dxa"/>
          </w:tcPr>
          <w:p w:rsidR="000A0DFD" w:rsidRDefault="000A0DFD" w:rsidP="007A373E">
            <w:pPr>
              <w:tabs>
                <w:tab w:val="left" w:pos="1110"/>
              </w:tabs>
            </w:pPr>
            <w:r>
              <w:t>The Image fills the page. (Is proportionate to the page).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4</w:t>
            </w:r>
          </w:p>
          <w:p w:rsidR="000A0DFD" w:rsidRPr="000A0DFD" w:rsidRDefault="000A0DFD" w:rsidP="008751E5">
            <w:pPr>
              <w:tabs>
                <w:tab w:val="left" w:pos="11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1</w:t>
            </w:r>
          </w:p>
        </w:tc>
      </w:tr>
      <w:tr w:rsidR="000A0DFD" w:rsidTr="007A373E">
        <w:tc>
          <w:tcPr>
            <w:tcW w:w="1870" w:type="dxa"/>
          </w:tcPr>
          <w:p w:rsidR="000A0DFD" w:rsidRDefault="000A0DFD" w:rsidP="007A373E">
            <w:pPr>
              <w:tabs>
                <w:tab w:val="left" w:pos="1110"/>
              </w:tabs>
            </w:pPr>
            <w:r>
              <w:t xml:space="preserve">The image demonstrates the use of shading </w:t>
            </w:r>
            <w:r w:rsidR="008751E5">
              <w:t xml:space="preserve">(value) </w:t>
            </w:r>
            <w:r>
              <w:t>to create proper shadow</w:t>
            </w:r>
            <w:r w:rsidR="003A3BF9">
              <w:t xml:space="preserve"> or depth</w:t>
            </w:r>
            <w:r>
              <w:t>.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4</w:t>
            </w:r>
          </w:p>
          <w:p w:rsid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1</w:t>
            </w:r>
          </w:p>
        </w:tc>
      </w:tr>
      <w:tr w:rsidR="000A0DFD" w:rsidTr="007A373E">
        <w:tc>
          <w:tcPr>
            <w:tcW w:w="1870" w:type="dxa"/>
          </w:tcPr>
          <w:p w:rsidR="000A0DFD" w:rsidRDefault="000A0DFD" w:rsidP="008751E5">
            <w:pPr>
              <w:tabs>
                <w:tab w:val="left" w:pos="1110"/>
              </w:tabs>
            </w:pPr>
            <w:r>
              <w:t xml:space="preserve">The image demonstrates </w:t>
            </w:r>
            <w:r w:rsidR="008751E5">
              <w:t>use of positive and negative space</w:t>
            </w:r>
            <w:r>
              <w:t>.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4</w:t>
            </w:r>
          </w:p>
          <w:p w:rsidR="000A0DFD" w:rsidRPr="000A0DFD" w:rsidRDefault="000A0DFD" w:rsidP="008751E5">
            <w:pPr>
              <w:tabs>
                <w:tab w:val="left" w:pos="11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1</w:t>
            </w:r>
          </w:p>
        </w:tc>
      </w:tr>
      <w:tr w:rsidR="000A0DFD" w:rsidTr="007A373E">
        <w:tc>
          <w:tcPr>
            <w:tcW w:w="1870" w:type="dxa"/>
          </w:tcPr>
          <w:p w:rsidR="000A0DFD" w:rsidRDefault="008751E5" w:rsidP="008751E5">
            <w:pPr>
              <w:tabs>
                <w:tab w:val="left" w:pos="1110"/>
              </w:tabs>
            </w:pPr>
            <w:r>
              <w:t xml:space="preserve">The image demonstrates design beyond the basic shape and </w:t>
            </w:r>
            <w:r w:rsidR="000A0DFD">
              <w:t>creative use of the illusion.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4</w:t>
            </w:r>
          </w:p>
          <w:p w:rsid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1</w:t>
            </w:r>
          </w:p>
        </w:tc>
      </w:tr>
      <w:tr w:rsidR="00AC5DD5" w:rsidTr="00120C73">
        <w:tc>
          <w:tcPr>
            <w:tcW w:w="1870" w:type="dxa"/>
            <w:shd w:val="clear" w:color="auto" w:fill="EA7666" w:themeFill="accent5" w:themeFillTint="99"/>
          </w:tcPr>
          <w:p w:rsidR="00AC5DD5" w:rsidRPr="00AC5DD5" w:rsidRDefault="00AC5DD5" w:rsidP="007A373E">
            <w:pPr>
              <w:tabs>
                <w:tab w:val="left" w:pos="1110"/>
              </w:tabs>
              <w:rPr>
                <w:b/>
                <w:sz w:val="24"/>
                <w:szCs w:val="24"/>
              </w:rPr>
            </w:pPr>
            <w:r w:rsidRPr="00AC5DD5">
              <w:rPr>
                <w:b/>
                <w:sz w:val="24"/>
                <w:szCs w:val="24"/>
              </w:rPr>
              <w:t>Totals:</w:t>
            </w:r>
          </w:p>
        </w:tc>
        <w:tc>
          <w:tcPr>
            <w:tcW w:w="1870" w:type="dxa"/>
            <w:shd w:val="clear" w:color="auto" w:fill="EA7666" w:themeFill="accent5" w:themeFillTint="99"/>
          </w:tcPr>
          <w:p w:rsidR="00AC5DD5" w:rsidRDefault="00AC5DD5" w:rsidP="007A373E">
            <w:pPr>
              <w:tabs>
                <w:tab w:val="left" w:pos="1110"/>
              </w:tabs>
              <w:jc w:val="center"/>
            </w:pPr>
          </w:p>
          <w:p w:rsidR="000A0DFD" w:rsidRDefault="000A0DFD" w:rsidP="007A373E">
            <w:pPr>
              <w:tabs>
                <w:tab w:val="left" w:pos="1110"/>
              </w:tabs>
              <w:jc w:val="center"/>
            </w:pPr>
          </w:p>
        </w:tc>
        <w:tc>
          <w:tcPr>
            <w:tcW w:w="1870" w:type="dxa"/>
            <w:shd w:val="clear" w:color="auto" w:fill="EA7666" w:themeFill="accent5" w:themeFillTint="99"/>
          </w:tcPr>
          <w:p w:rsidR="00AC5DD5" w:rsidRDefault="00AC5DD5" w:rsidP="007A373E">
            <w:pPr>
              <w:tabs>
                <w:tab w:val="left" w:pos="1110"/>
              </w:tabs>
              <w:jc w:val="center"/>
            </w:pPr>
          </w:p>
          <w:p w:rsidR="000A0DFD" w:rsidRDefault="000A0DFD" w:rsidP="007A373E">
            <w:pPr>
              <w:tabs>
                <w:tab w:val="left" w:pos="1110"/>
              </w:tabs>
              <w:jc w:val="center"/>
            </w:pPr>
          </w:p>
        </w:tc>
        <w:tc>
          <w:tcPr>
            <w:tcW w:w="1870" w:type="dxa"/>
            <w:shd w:val="clear" w:color="auto" w:fill="EA7666" w:themeFill="accent5" w:themeFillTint="99"/>
          </w:tcPr>
          <w:p w:rsidR="00AC5DD5" w:rsidRDefault="00AC5DD5" w:rsidP="007A373E">
            <w:pPr>
              <w:tabs>
                <w:tab w:val="left" w:pos="1110"/>
              </w:tabs>
              <w:jc w:val="center"/>
            </w:pPr>
          </w:p>
        </w:tc>
        <w:tc>
          <w:tcPr>
            <w:tcW w:w="1870" w:type="dxa"/>
            <w:shd w:val="clear" w:color="auto" w:fill="EA7666" w:themeFill="accent5" w:themeFillTint="99"/>
          </w:tcPr>
          <w:p w:rsidR="00AC5DD5" w:rsidRDefault="00AC5DD5" w:rsidP="007A373E">
            <w:pPr>
              <w:tabs>
                <w:tab w:val="left" w:pos="1110"/>
              </w:tabs>
              <w:jc w:val="center"/>
            </w:pPr>
          </w:p>
        </w:tc>
      </w:tr>
      <w:tr w:rsidR="00AC5DD5" w:rsidTr="00120C73">
        <w:tc>
          <w:tcPr>
            <w:tcW w:w="1870" w:type="dxa"/>
            <w:shd w:val="clear" w:color="auto" w:fill="EA7666" w:themeFill="accent5" w:themeFillTint="99"/>
          </w:tcPr>
          <w:p w:rsidR="00AC5DD5" w:rsidRPr="00AC5DD5" w:rsidRDefault="00AC5DD5" w:rsidP="007A373E">
            <w:pPr>
              <w:tabs>
                <w:tab w:val="left" w:pos="1110"/>
              </w:tabs>
              <w:rPr>
                <w:b/>
                <w:sz w:val="24"/>
                <w:szCs w:val="24"/>
              </w:rPr>
            </w:pPr>
            <w:r w:rsidRPr="00AC5DD5">
              <w:rPr>
                <w:b/>
                <w:sz w:val="24"/>
                <w:szCs w:val="24"/>
              </w:rPr>
              <w:t>Overall Totals:</w:t>
            </w:r>
          </w:p>
          <w:p w:rsidR="00AC5DD5" w:rsidRPr="00AC5DD5" w:rsidRDefault="00AC5DD5" w:rsidP="007A373E">
            <w:pPr>
              <w:tabs>
                <w:tab w:val="left" w:pos="11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10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AC5DD5" w:rsidRDefault="00AC5DD5" w:rsidP="007A373E">
            <w:pPr>
              <w:tabs>
                <w:tab w:val="left" w:pos="1110"/>
              </w:tabs>
            </w:pPr>
          </w:p>
        </w:tc>
        <w:tc>
          <w:tcPr>
            <w:tcW w:w="1870" w:type="dxa"/>
            <w:shd w:val="clear" w:color="auto" w:fill="EA7666" w:themeFill="accent5" w:themeFillTint="99"/>
          </w:tcPr>
          <w:p w:rsidR="00AC5DD5" w:rsidRDefault="00AC5DD5" w:rsidP="007A373E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/32</w:t>
            </w:r>
          </w:p>
        </w:tc>
      </w:tr>
    </w:tbl>
    <w:p w:rsidR="007A373E" w:rsidRDefault="007A373E" w:rsidP="00870783">
      <w:pPr>
        <w:tabs>
          <w:tab w:val="left" w:pos="11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373E" w:rsidTr="00C31F7A">
        <w:trPr>
          <w:trHeight w:val="1409"/>
        </w:trPr>
        <w:tc>
          <w:tcPr>
            <w:tcW w:w="9350" w:type="dxa"/>
          </w:tcPr>
          <w:p w:rsidR="007A373E" w:rsidRDefault="007A373E" w:rsidP="007A3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Comments:</w:t>
            </w:r>
          </w:p>
          <w:p w:rsidR="007A373E" w:rsidRDefault="007A373E" w:rsidP="007A373E">
            <w:pPr>
              <w:rPr>
                <w:sz w:val="28"/>
                <w:szCs w:val="28"/>
              </w:rPr>
            </w:pPr>
          </w:p>
          <w:p w:rsidR="007A373E" w:rsidRDefault="007A373E" w:rsidP="007A373E">
            <w:pPr>
              <w:rPr>
                <w:sz w:val="28"/>
                <w:szCs w:val="28"/>
              </w:rPr>
            </w:pPr>
          </w:p>
          <w:p w:rsidR="007A373E" w:rsidRPr="007A373E" w:rsidRDefault="007A373E" w:rsidP="007A373E">
            <w:pPr>
              <w:rPr>
                <w:sz w:val="28"/>
                <w:szCs w:val="28"/>
              </w:rPr>
            </w:pPr>
          </w:p>
        </w:tc>
      </w:tr>
    </w:tbl>
    <w:p w:rsidR="00870783" w:rsidRPr="007A373E" w:rsidRDefault="00870783" w:rsidP="007A373E"/>
    <w:sectPr w:rsidR="00870783" w:rsidRPr="007A373E" w:rsidSect="00BF24A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7A" w:rsidRDefault="00C31F7A" w:rsidP="00C31F7A">
      <w:pPr>
        <w:spacing w:after="0" w:line="240" w:lineRule="auto"/>
      </w:pPr>
      <w:r>
        <w:separator/>
      </w:r>
    </w:p>
  </w:endnote>
  <w:endnote w:type="continuationSeparator" w:id="0">
    <w:p w:rsidR="00C31F7A" w:rsidRDefault="00C31F7A" w:rsidP="00C3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7A" w:rsidRDefault="00C31F7A" w:rsidP="00C31F7A">
      <w:pPr>
        <w:spacing w:after="0" w:line="240" w:lineRule="auto"/>
      </w:pPr>
      <w:r>
        <w:separator/>
      </w:r>
    </w:p>
  </w:footnote>
  <w:footnote w:type="continuationSeparator" w:id="0">
    <w:p w:rsidR="00C31F7A" w:rsidRDefault="00C31F7A" w:rsidP="00C31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405A8"/>
    <w:multiLevelType w:val="hybridMultilevel"/>
    <w:tmpl w:val="487642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31C00"/>
    <w:multiLevelType w:val="hybridMultilevel"/>
    <w:tmpl w:val="DE643D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004840"/>
    <w:rsid w:val="00004840"/>
    <w:rsid w:val="000A0DFD"/>
    <w:rsid w:val="000B2A5B"/>
    <w:rsid w:val="000C0A53"/>
    <w:rsid w:val="00120C73"/>
    <w:rsid w:val="0014339E"/>
    <w:rsid w:val="0024457F"/>
    <w:rsid w:val="0038242F"/>
    <w:rsid w:val="003A3BF9"/>
    <w:rsid w:val="00590461"/>
    <w:rsid w:val="007A373E"/>
    <w:rsid w:val="00870783"/>
    <w:rsid w:val="008751E5"/>
    <w:rsid w:val="00875821"/>
    <w:rsid w:val="008D18AC"/>
    <w:rsid w:val="008F2C64"/>
    <w:rsid w:val="009463BE"/>
    <w:rsid w:val="00976399"/>
    <w:rsid w:val="00A242A0"/>
    <w:rsid w:val="00AC5DD5"/>
    <w:rsid w:val="00B45102"/>
    <w:rsid w:val="00BF24AA"/>
    <w:rsid w:val="00C31F7A"/>
    <w:rsid w:val="00CA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A6C4FDF0-E783-44DC-AF13-2A9E0F61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4AA"/>
  </w:style>
  <w:style w:type="paragraph" w:styleId="Heading1">
    <w:name w:val="heading 1"/>
    <w:basedOn w:val="Normal"/>
    <w:next w:val="Normal"/>
    <w:link w:val="Heading1Char"/>
    <w:uiPriority w:val="9"/>
    <w:qFormat/>
    <w:rsid w:val="00BF24AA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4A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24A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24A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24A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24A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24A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24A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24A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24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BF24AA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24A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24A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F24AA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4AA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24A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24A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24A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24A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24A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24A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24A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sid w:val="00BF24AA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BF24A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F24AA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BF24A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F24A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F24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24A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24AA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BF24A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F24A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F24AA"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24AA"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24AA"/>
    <w:pPr>
      <w:outlineLvl w:val="9"/>
    </w:pPr>
  </w:style>
  <w:style w:type="paragraph" w:styleId="NoSpacing">
    <w:name w:val="No Spacing"/>
    <w:uiPriority w:val="1"/>
    <w:qFormat/>
    <w:rsid w:val="00BF24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24AA"/>
    <w:pPr>
      <w:ind w:left="720"/>
      <w:contextualSpacing/>
    </w:pPr>
  </w:style>
  <w:style w:type="table" w:styleId="TableGrid">
    <w:name w:val="Table Grid"/>
    <w:basedOn w:val="TableNormal"/>
    <w:uiPriority w:val="39"/>
    <w:rsid w:val="00870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1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F7A"/>
  </w:style>
  <w:style w:type="paragraph" w:styleId="Footer">
    <w:name w:val="footer"/>
    <w:basedOn w:val="Normal"/>
    <w:link w:val="FooterChar"/>
    <w:uiPriority w:val="99"/>
    <w:unhideWhenUsed/>
    <w:rsid w:val="00C31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F7A"/>
  </w:style>
  <w:style w:type="paragraph" w:styleId="BalloonText">
    <w:name w:val="Balloon Text"/>
    <w:basedOn w:val="Normal"/>
    <w:link w:val="BalloonTextChar"/>
    <w:uiPriority w:val="99"/>
    <w:semiHidden/>
    <w:unhideWhenUsed/>
    <w:rsid w:val="0012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204401-4D9E-4AC1-A395-1F4FC622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79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Hay</dc:creator>
  <cp:keywords/>
  <cp:lastModifiedBy>Heather Hay</cp:lastModifiedBy>
  <cp:revision>6</cp:revision>
  <cp:lastPrinted>2014-07-19T18:22:00Z</cp:lastPrinted>
  <dcterms:created xsi:type="dcterms:W3CDTF">2014-07-19T05:51:00Z</dcterms:created>
  <dcterms:modified xsi:type="dcterms:W3CDTF">2014-07-21T00:14:00Z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