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5B" w:rsidRDefault="00150646">
      <w:pPr>
        <w:pStyle w:val="Title"/>
      </w:pPr>
      <w:r>
        <w:t>Twisting Square</w:t>
      </w:r>
      <w:r w:rsidR="00004840">
        <w:t xml:space="preserve"> Illusion</w:t>
      </w:r>
    </w:p>
    <w:p w:rsidR="000B2A5B" w:rsidRDefault="00004840">
      <w:pPr>
        <w:pStyle w:val="Heading1"/>
      </w:pPr>
      <w:r>
        <w:t>Project Sheet</w:t>
      </w:r>
    </w:p>
    <w:p w:rsidR="00004840" w:rsidRDefault="00150646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019800" cy="2219325"/>
                <wp:effectExtent l="0" t="0" r="1905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0" cy="221932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840" w:rsidRPr="00004840" w:rsidRDefault="00870783" w:rsidP="0000484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90625" cy="581025"/>
                                  <wp:effectExtent l="0" t="0" r="9525" b="9525"/>
                                  <wp:docPr id="4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/>
                                          <pic:cNvPicPr/>
                                        </pic:nvPicPr>
                                        <pic:blipFill>
                                          <a:blip r:embed="rId9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4840" w:rsidRPr="00004840"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Materials:</w:t>
                            </w:r>
                          </w:p>
                          <w:p w:rsidR="00004840" w:rsidRPr="00004840" w:rsidRDefault="00004840" w:rsidP="0000484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04840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HB Pencil</w:t>
                            </w:r>
                            <w:r w:rsidR="00A51213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51213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51213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51213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ab/>
                              <w:t>Tortillon</w:t>
                            </w:r>
                          </w:p>
                          <w:p w:rsidR="00004840" w:rsidRPr="00004840" w:rsidRDefault="00004840" w:rsidP="0000484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04840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Eraser</w:t>
                            </w:r>
                          </w:p>
                          <w:p w:rsidR="00004840" w:rsidRDefault="00004840" w:rsidP="0000484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04840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Paper</w:t>
                            </w:r>
                          </w:p>
                          <w:p w:rsidR="00150646" w:rsidRPr="00004840" w:rsidRDefault="00150646" w:rsidP="00004840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Ruler</w:t>
                            </w:r>
                          </w:p>
                          <w:p w:rsidR="00004840" w:rsidRPr="00004840" w:rsidRDefault="00004840" w:rsidP="00004840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004840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Fine Tip Black Felt (optional)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6.95pt;width:474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" fillcolor="#90c226 [3204]" strokecolor="#476013 [1604]" strokeweight="1.5pt">
                <v:stroke endcap="round"/>
                <v:path arrowok="t"/>
                <v:textbox>
                  <w:txbxContent>
                    <w:p w:rsidR="00004840" w:rsidRPr="00004840" w:rsidRDefault="00870783" w:rsidP="00004840">
                      <w:pPr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  <w:t xml:space="preserve"> </w:t>
                      </w:r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90625" cy="581025"/>
                            <wp:effectExtent l="0" t="0" r="9525" b="9525"/>
                            <wp:docPr id="4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/>
                                    <pic:cNvPicPr/>
                                  </pic:nvPicPr>
                                  <pic:blipFill>
                                    <a:blip r:embed="rId10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4840" w:rsidRPr="00004840"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  <w:t>Materials:</w:t>
                      </w:r>
                    </w:p>
                    <w:p w:rsidR="00004840" w:rsidRPr="00004840" w:rsidRDefault="00004840" w:rsidP="00004840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004840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HB Pencil</w:t>
                      </w:r>
                      <w:r w:rsidR="00A51213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51213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51213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51213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ab/>
                        <w:t>Tortillon</w:t>
                      </w:r>
                    </w:p>
                    <w:p w:rsidR="00004840" w:rsidRPr="00004840" w:rsidRDefault="00004840" w:rsidP="00004840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004840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Eraser</w:t>
                      </w:r>
                    </w:p>
                    <w:p w:rsidR="00004840" w:rsidRDefault="00004840" w:rsidP="00004840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004840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Paper</w:t>
                      </w:r>
                    </w:p>
                    <w:p w:rsidR="00150646" w:rsidRPr="00004840" w:rsidRDefault="00150646" w:rsidP="00004840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Ruler</w:t>
                      </w:r>
                    </w:p>
                    <w:p w:rsidR="00004840" w:rsidRPr="00004840" w:rsidRDefault="00004840" w:rsidP="00004840">
                      <w:pPr>
                        <w:spacing w:after="0"/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 w:rsidRPr="00004840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Fine Tip Black Felt (optional)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4840" w:rsidRPr="00004840" w:rsidRDefault="00004840" w:rsidP="00004840"/>
    <w:p w:rsidR="00004840" w:rsidRPr="00004840" w:rsidRDefault="00004840" w:rsidP="00004840"/>
    <w:p w:rsidR="00004840" w:rsidRPr="00004840" w:rsidRDefault="00004840" w:rsidP="00004840"/>
    <w:p w:rsidR="00004840" w:rsidRPr="00004840" w:rsidRDefault="00004840" w:rsidP="00004840"/>
    <w:p w:rsidR="00004840" w:rsidRDefault="00004840" w:rsidP="00004840"/>
    <w:p w:rsidR="000B2A5B" w:rsidRDefault="00004840" w:rsidP="00004840">
      <w:pPr>
        <w:tabs>
          <w:tab w:val="left" w:pos="2865"/>
        </w:tabs>
      </w:pPr>
      <w:r>
        <w:tab/>
      </w:r>
    </w:p>
    <w:p w:rsidR="00004840" w:rsidRDefault="00004840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Default="00A51213" w:rsidP="00004840">
      <w:pPr>
        <w:tabs>
          <w:tab w:val="left" w:pos="2865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D4C08" wp14:editId="6F2AB6D4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134100" cy="4791075"/>
                <wp:effectExtent l="0" t="0" r="19050" b="285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479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4840" w:rsidRDefault="00870783" w:rsidP="0000484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</w:pPr>
                            <w:r w:rsidRPr="00870783">
                              <w:rPr>
                                <w:rFonts w:ascii="Book Antiqua" w:eastAsia="Calibri" w:hAnsi="Book Antiqua" w:cs="Times New Roman"/>
                                <w:noProof/>
                                <w:sz w:val="24"/>
                                <w:szCs w:val="24"/>
                                <w:lang w:val="en-CA" w:eastAsia="en-CA"/>
                              </w:rPr>
                              <w:drawing>
                                <wp:inline distT="0" distB="0" distL="0" distR="0" wp14:anchorId="34AFAC9D" wp14:editId="527DC353">
                                  <wp:extent cx="523875" cy="581025"/>
                                  <wp:effectExtent l="19050" t="0" r="952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4840">
                              <w:rPr>
                                <w:color w:val="000000" w:themeColor="text1"/>
                                <w:sz w:val="32"/>
                                <w:szCs w:val="32"/>
                                <w:lang w:val="en-CA"/>
                              </w:rPr>
                              <w:t>Procedure:</w:t>
                            </w:r>
                          </w:p>
                          <w:p w:rsidR="00A51213" w:rsidRPr="00A51213" w:rsidRDefault="00A51213" w:rsidP="00A5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12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Begin by drawing a square on the page.</w:t>
                            </w:r>
                          </w:p>
                          <w:p w:rsidR="00A51213" w:rsidRPr="00A51213" w:rsidRDefault="00A51213" w:rsidP="00A5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12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Starting at the bottom left-hand corner draw a diagonal line from the corner to the upper left-had side edge.</w:t>
                            </w:r>
                          </w:p>
                          <w:p w:rsidR="00A51213" w:rsidRPr="00A51213" w:rsidRDefault="00A51213" w:rsidP="00A5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12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Move to the bottom right-hand corner and draw a diagonal line from the corner to the lower left-hand edge (created by the first line).</w:t>
                            </w:r>
                          </w:p>
                          <w:p w:rsidR="00A51213" w:rsidRPr="00A51213" w:rsidRDefault="00A51213" w:rsidP="00A5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12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Move to the upper right-hand corner and draw a diagonal line from the corner to the lower right-hand edge (created by the second line).</w:t>
                            </w:r>
                          </w:p>
                          <w:p w:rsidR="00A51213" w:rsidRPr="00A51213" w:rsidRDefault="00A51213" w:rsidP="00A5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12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Move to the upper left-hand corner (created by the third line) and draw a diagonal line from the corner to the upper right-hand edge (created by the second line)</w:t>
                            </w:r>
                          </w:p>
                          <w:p w:rsidR="00A51213" w:rsidRPr="00A51213" w:rsidRDefault="00A51213" w:rsidP="00A5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12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Move to the lower left-hand corner (created by lines 1 and 2) and draw a diagonal line from the corner to the upper left-hand edge (created by lines 3 and 4)</w:t>
                            </w:r>
                          </w:p>
                          <w:p w:rsidR="00A51213" w:rsidRPr="00A51213" w:rsidRDefault="00A51213" w:rsidP="00A5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12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Repeat the process until you have filled the square with a small box remaining in the middle.</w:t>
                            </w:r>
                          </w:p>
                          <w:p w:rsidR="00A51213" w:rsidRPr="00A51213" w:rsidRDefault="00A51213" w:rsidP="00A5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512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Fill in the box in the middle. Add shading above each line (</w:t>
                            </w:r>
                            <w:r w:rsidRPr="00A51213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Optional</w:t>
                            </w:r>
                            <w:r w:rsidRPr="00A512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A51213" w:rsidRPr="005F358F" w:rsidRDefault="00A51213" w:rsidP="00A5121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12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Blend with rolled paper pen (Tortillon). </w:t>
                            </w:r>
                            <w:r w:rsidRPr="00A51213">
                              <w:rPr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Optional</w:t>
                            </w:r>
                          </w:p>
                          <w:p w:rsidR="00004840" w:rsidRPr="008D18AC" w:rsidRDefault="00004840" w:rsidP="008D18AC">
                            <w:p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D18AC">
                              <w:rPr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>See video for visual demonstration as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D4C08" id="Rounded Rectangle 2" o:spid="_x0000_s1027" style="position:absolute;margin-left:0;margin-top:3.75pt;width:483pt;height:3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" fillcolor="#90c226 [3204]" strokecolor="#476013 [1604]" strokeweight="1.5pt">
                <v:stroke endcap="round"/>
                <v:path arrowok="t"/>
                <v:textbox>
                  <w:txbxContent>
                    <w:p w:rsidR="00004840" w:rsidRDefault="00870783" w:rsidP="00004840">
                      <w:pPr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</w:pPr>
                      <w:r w:rsidRPr="00870783">
                        <w:rPr>
                          <w:rFonts w:ascii="Book Antiqua" w:eastAsia="Calibri" w:hAnsi="Book Antiqua" w:cs="Times New Roman"/>
                          <w:noProof/>
                          <w:sz w:val="24"/>
                          <w:szCs w:val="24"/>
                          <w:lang w:val="en-CA" w:eastAsia="en-CA"/>
                        </w:rPr>
                        <w:drawing>
                          <wp:inline distT="0" distB="0" distL="0" distR="0" wp14:anchorId="34AFAC9D" wp14:editId="527DC353">
                            <wp:extent cx="523875" cy="581025"/>
                            <wp:effectExtent l="19050" t="0" r="952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4840">
                        <w:rPr>
                          <w:color w:val="000000" w:themeColor="text1"/>
                          <w:sz w:val="32"/>
                          <w:szCs w:val="32"/>
                          <w:lang w:val="en-CA"/>
                        </w:rPr>
                        <w:t>Procedure:</w:t>
                      </w:r>
                    </w:p>
                    <w:p w:rsidR="00A51213" w:rsidRPr="00A51213" w:rsidRDefault="00A51213" w:rsidP="00A5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51213">
                        <w:rPr>
                          <w:color w:val="000000" w:themeColor="text1"/>
                          <w:sz w:val="24"/>
                          <w:szCs w:val="24"/>
                        </w:rPr>
                        <w:t>Begin by drawing a square on the page.</w:t>
                      </w:r>
                    </w:p>
                    <w:p w:rsidR="00A51213" w:rsidRPr="00A51213" w:rsidRDefault="00A51213" w:rsidP="00A5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51213">
                        <w:rPr>
                          <w:color w:val="000000" w:themeColor="text1"/>
                          <w:sz w:val="24"/>
                          <w:szCs w:val="24"/>
                        </w:rPr>
                        <w:t>Starting at the bottom left-hand corner draw a diagonal line from the corner to the upper left-had side edge.</w:t>
                      </w:r>
                    </w:p>
                    <w:p w:rsidR="00A51213" w:rsidRPr="00A51213" w:rsidRDefault="00A51213" w:rsidP="00A5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51213">
                        <w:rPr>
                          <w:color w:val="000000" w:themeColor="text1"/>
                          <w:sz w:val="24"/>
                          <w:szCs w:val="24"/>
                        </w:rPr>
                        <w:t>Move to the bottom right-hand corner and draw a diagonal line from the corner to the lower left-hand edge (created by the first line).</w:t>
                      </w:r>
                    </w:p>
                    <w:p w:rsidR="00A51213" w:rsidRPr="00A51213" w:rsidRDefault="00A51213" w:rsidP="00A5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51213">
                        <w:rPr>
                          <w:color w:val="000000" w:themeColor="text1"/>
                          <w:sz w:val="24"/>
                          <w:szCs w:val="24"/>
                        </w:rPr>
                        <w:t>Move to the upper right-hand corner and draw a diagonal line from the corner to the lower right-hand edge (created by the second line).</w:t>
                      </w:r>
                    </w:p>
                    <w:p w:rsidR="00A51213" w:rsidRPr="00A51213" w:rsidRDefault="00A51213" w:rsidP="00A5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51213">
                        <w:rPr>
                          <w:color w:val="000000" w:themeColor="text1"/>
                          <w:sz w:val="24"/>
                          <w:szCs w:val="24"/>
                        </w:rPr>
                        <w:t>Move to the upper left-hand corner (created by the third line) and draw a diagonal line from the corner to the upper right-hand edge (created by the second line)</w:t>
                      </w:r>
                    </w:p>
                    <w:p w:rsidR="00A51213" w:rsidRPr="00A51213" w:rsidRDefault="00A51213" w:rsidP="00A5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51213">
                        <w:rPr>
                          <w:color w:val="000000" w:themeColor="text1"/>
                          <w:sz w:val="24"/>
                          <w:szCs w:val="24"/>
                        </w:rPr>
                        <w:t>Move to the lower left-hand corner (created by lines 1 and 2) and draw a diagonal line from the corner to the upper left-hand edge (created by lines 3 and 4)</w:t>
                      </w:r>
                    </w:p>
                    <w:p w:rsidR="00A51213" w:rsidRPr="00A51213" w:rsidRDefault="00A51213" w:rsidP="00A5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51213">
                        <w:rPr>
                          <w:color w:val="000000" w:themeColor="text1"/>
                          <w:sz w:val="24"/>
                          <w:szCs w:val="24"/>
                        </w:rPr>
                        <w:t>Repeat the process until you have filled the square with a small box remaining in the middle.</w:t>
                      </w:r>
                    </w:p>
                    <w:p w:rsidR="00A51213" w:rsidRPr="00A51213" w:rsidRDefault="00A51213" w:rsidP="00A5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51213">
                        <w:rPr>
                          <w:color w:val="000000" w:themeColor="text1"/>
                          <w:sz w:val="24"/>
                          <w:szCs w:val="24"/>
                        </w:rPr>
                        <w:t>Fill in the box in the middle. Add shading above each line (</w:t>
                      </w:r>
                      <w:r w:rsidRPr="00A51213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Optional</w:t>
                      </w:r>
                      <w:r w:rsidRPr="00A51213">
                        <w:rPr>
                          <w:color w:val="000000" w:themeColor="text1"/>
                          <w:sz w:val="24"/>
                          <w:szCs w:val="24"/>
                        </w:rPr>
                        <w:t>).</w:t>
                      </w:r>
                    </w:p>
                    <w:p w:rsidR="00A51213" w:rsidRPr="005F358F" w:rsidRDefault="00A51213" w:rsidP="00A5121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sz w:val="24"/>
                          <w:szCs w:val="24"/>
                        </w:rPr>
                      </w:pPr>
                      <w:r w:rsidRPr="00A5121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Blend with rolled paper pen (Tortillon). </w:t>
                      </w:r>
                      <w:r w:rsidRPr="00A51213">
                        <w:rPr>
                          <w:i/>
                          <w:color w:val="000000" w:themeColor="text1"/>
                          <w:sz w:val="24"/>
                          <w:szCs w:val="24"/>
                        </w:rPr>
                        <w:t>Optional</w:t>
                      </w:r>
                    </w:p>
                    <w:p w:rsidR="00004840" w:rsidRPr="008D18AC" w:rsidRDefault="00004840" w:rsidP="008D18AC">
                      <w:pPr>
                        <w:ind w:left="360"/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8D18AC">
                        <w:rPr>
                          <w:color w:val="000000" w:themeColor="text1"/>
                          <w:sz w:val="24"/>
                          <w:szCs w:val="24"/>
                          <w:lang w:val="en-CA"/>
                        </w:rPr>
                        <w:t>See video for visual demonstration as needed.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0783" w:rsidRDefault="00870783" w:rsidP="00004840">
      <w:pPr>
        <w:tabs>
          <w:tab w:val="left" w:pos="2865"/>
        </w:tabs>
      </w:pPr>
    </w:p>
    <w:p w:rsidR="00870783" w:rsidRDefault="00870783" w:rsidP="00004840">
      <w:pPr>
        <w:tabs>
          <w:tab w:val="left" w:pos="2865"/>
        </w:tabs>
      </w:pPr>
    </w:p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Pr="00870783" w:rsidRDefault="00870783" w:rsidP="00870783"/>
    <w:p w:rsidR="00870783" w:rsidRDefault="00870783" w:rsidP="00870783"/>
    <w:p w:rsidR="00870783" w:rsidRPr="00870783" w:rsidRDefault="00870783" w:rsidP="00870783"/>
    <w:p w:rsidR="00870783" w:rsidRDefault="00870783" w:rsidP="00870783"/>
    <w:p w:rsidR="00004840" w:rsidRDefault="00870783" w:rsidP="00870783">
      <w:pPr>
        <w:tabs>
          <w:tab w:val="left" w:pos="1110"/>
        </w:tabs>
      </w:pPr>
      <w:r>
        <w:tab/>
      </w:r>
    </w:p>
    <w:p w:rsidR="00870783" w:rsidRDefault="00870783" w:rsidP="00870783">
      <w:pPr>
        <w:tabs>
          <w:tab w:val="left" w:pos="1110"/>
        </w:tabs>
      </w:pPr>
    </w:p>
    <w:tbl>
      <w:tblPr>
        <w:tblStyle w:val="TableGrid"/>
        <w:tblpPr w:leftFromText="180" w:rightFromText="180" w:horzAnchor="margin" w:tblpY="-46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C5DD5" w:rsidTr="00120C73">
        <w:tc>
          <w:tcPr>
            <w:tcW w:w="9350" w:type="dxa"/>
            <w:gridSpan w:val="5"/>
            <w:shd w:val="clear" w:color="auto" w:fill="C42F1A" w:themeFill="accent5"/>
          </w:tcPr>
          <w:p w:rsidR="00AC5DD5" w:rsidRDefault="0004089E" w:rsidP="007A373E">
            <w:pPr>
              <w:tabs>
                <w:tab w:val="left" w:pos="111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Twisting Square</w:t>
            </w:r>
            <w:bookmarkStart w:id="0" w:name="_GoBack"/>
            <w:bookmarkEnd w:id="0"/>
            <w:r w:rsidR="00AC5DD5">
              <w:rPr>
                <w:sz w:val="32"/>
                <w:szCs w:val="32"/>
              </w:rPr>
              <w:t xml:space="preserve"> Illusion</w:t>
            </w:r>
          </w:p>
          <w:p w:rsidR="00AC5DD5" w:rsidRDefault="00AC5DD5" w:rsidP="007A373E">
            <w:pPr>
              <w:tabs>
                <w:tab w:val="left" w:pos="1110"/>
              </w:tabs>
              <w:jc w:val="center"/>
            </w:pPr>
            <w:r>
              <w:rPr>
                <w:sz w:val="32"/>
                <w:szCs w:val="32"/>
              </w:rPr>
              <w:t>Assessment Sheet</w:t>
            </w:r>
          </w:p>
          <w:p w:rsidR="00AC5DD5" w:rsidRDefault="00AC5DD5" w:rsidP="007A373E">
            <w:pPr>
              <w:tabs>
                <w:tab w:val="left" w:pos="1110"/>
              </w:tabs>
            </w:pPr>
          </w:p>
        </w:tc>
      </w:tr>
      <w:tr w:rsidR="00870783" w:rsidTr="00120C73"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Technical Impression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870783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Needs Improvement</w:t>
            </w:r>
          </w:p>
        </w:tc>
      </w:tr>
      <w:tr w:rsidR="00870783" w:rsidTr="007A373E">
        <w:tc>
          <w:tcPr>
            <w:tcW w:w="1870" w:type="dxa"/>
          </w:tcPr>
          <w:p w:rsidR="00870783" w:rsidRDefault="00AC5DD5" w:rsidP="00150646">
            <w:pPr>
              <w:tabs>
                <w:tab w:val="left" w:pos="1110"/>
              </w:tabs>
            </w:pPr>
            <w:r>
              <w:t xml:space="preserve">The end product clearly </w:t>
            </w:r>
            <w:r w:rsidR="000A0DFD">
              <w:t xml:space="preserve">contains </w:t>
            </w:r>
            <w:r>
              <w:t xml:space="preserve">a </w:t>
            </w:r>
            <w:r w:rsidR="00150646">
              <w:t>Square</w:t>
            </w:r>
            <w:r>
              <w:t xml:space="preserve"> Illusion.</w:t>
            </w:r>
            <w:r w:rsidR="000A0DFD">
              <w:t xml:space="preserve"> 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7A373E" w:rsidRPr="000A0DFD" w:rsidRDefault="007A373E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>Neat clean lines are used throughout the project.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8751E5">
        <w:trPr>
          <w:trHeight w:val="762"/>
        </w:trPr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>Unnecessary lines are completely erased.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8751E5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7A373E" w:rsidP="007A373E">
            <w:pPr>
              <w:tabs>
                <w:tab w:val="left" w:pos="1110"/>
              </w:tabs>
            </w:pPr>
            <w:r>
              <w:t>The procedure was properly used.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8751E5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AC5DD5" w:rsidTr="00120C73"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Artistic Impression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Proficient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Needs Improvement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>The Image fills the page. (Is proportionate to the page).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Pr="000A0DFD" w:rsidRDefault="000A0DFD" w:rsidP="008751E5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7A373E">
            <w:pPr>
              <w:tabs>
                <w:tab w:val="left" w:pos="1110"/>
              </w:tabs>
            </w:pPr>
            <w:r>
              <w:t xml:space="preserve">The image demonstrates the use of shading </w:t>
            </w:r>
            <w:r w:rsidR="008751E5">
              <w:t xml:space="preserve">(value) </w:t>
            </w:r>
            <w:r>
              <w:t>to create proper shadow</w:t>
            </w:r>
            <w:r w:rsidR="003A3BF9">
              <w:t xml:space="preserve"> or depth</w:t>
            </w:r>
            <w:r>
              <w:t>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0A0DFD" w:rsidP="008751E5">
            <w:pPr>
              <w:tabs>
                <w:tab w:val="left" w:pos="1110"/>
              </w:tabs>
            </w:pPr>
            <w:r>
              <w:t xml:space="preserve">The image demonstrates </w:t>
            </w:r>
            <w:r w:rsidR="008751E5">
              <w:t>use of positive and negative space</w:t>
            </w:r>
            <w:r>
              <w:t>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Pr="000A0DFD" w:rsidRDefault="000A0DFD" w:rsidP="008751E5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0A0DFD" w:rsidTr="007A373E">
        <w:tc>
          <w:tcPr>
            <w:tcW w:w="1870" w:type="dxa"/>
          </w:tcPr>
          <w:p w:rsidR="000A0DFD" w:rsidRDefault="008751E5" w:rsidP="008751E5">
            <w:pPr>
              <w:tabs>
                <w:tab w:val="left" w:pos="1110"/>
              </w:tabs>
            </w:pPr>
            <w:r>
              <w:t xml:space="preserve">The image demonstrates design beyond the basic shape and </w:t>
            </w:r>
            <w:r w:rsidR="000A0DFD">
              <w:t>creative use of the illusion.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4</w:t>
            </w:r>
          </w:p>
          <w:p w:rsid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b/>
                <w:sz w:val="24"/>
                <w:szCs w:val="24"/>
              </w:rPr>
            </w:pPr>
            <w:r w:rsidRPr="000A0DFD">
              <w:rPr>
                <w:b/>
                <w:sz w:val="24"/>
                <w:szCs w:val="24"/>
              </w:rPr>
              <w:t>1</w:t>
            </w:r>
          </w:p>
        </w:tc>
      </w:tr>
      <w:tr w:rsidR="00AC5DD5" w:rsidTr="00120C73"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Totals:</w:t>
            </w: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  <w:p w:rsidR="000A0DFD" w:rsidRDefault="000A0DFD" w:rsidP="007A373E">
            <w:pPr>
              <w:tabs>
                <w:tab w:val="left" w:pos="1110"/>
              </w:tabs>
              <w:jc w:val="center"/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</w:pPr>
          </w:p>
        </w:tc>
      </w:tr>
      <w:tr w:rsidR="00AC5DD5" w:rsidTr="00120C73">
        <w:tc>
          <w:tcPr>
            <w:tcW w:w="1870" w:type="dxa"/>
            <w:shd w:val="clear" w:color="auto" w:fill="EA7666" w:themeFill="accent5" w:themeFillTint="99"/>
          </w:tcPr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  <w:r w:rsidRPr="00AC5DD5">
              <w:rPr>
                <w:b/>
                <w:sz w:val="24"/>
                <w:szCs w:val="24"/>
              </w:rPr>
              <w:t>Overall Totals:</w:t>
            </w:r>
          </w:p>
          <w:p w:rsidR="00AC5DD5" w:rsidRPr="00AC5DD5" w:rsidRDefault="00AC5DD5" w:rsidP="007A373E">
            <w:pPr>
              <w:tabs>
                <w:tab w:val="left" w:pos="11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610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AC5DD5" w:rsidRDefault="00AC5DD5" w:rsidP="007A373E">
            <w:pPr>
              <w:tabs>
                <w:tab w:val="left" w:pos="1110"/>
              </w:tabs>
            </w:pPr>
          </w:p>
        </w:tc>
        <w:tc>
          <w:tcPr>
            <w:tcW w:w="1870" w:type="dxa"/>
            <w:shd w:val="clear" w:color="auto" w:fill="EA7666" w:themeFill="accent5" w:themeFillTint="99"/>
          </w:tcPr>
          <w:p w:rsidR="00AC5DD5" w:rsidRDefault="00AC5DD5" w:rsidP="007A373E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</w:p>
          <w:p w:rsidR="000A0DFD" w:rsidRPr="000A0DFD" w:rsidRDefault="000A0DFD" w:rsidP="007A373E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/32</w:t>
            </w:r>
          </w:p>
        </w:tc>
      </w:tr>
    </w:tbl>
    <w:p w:rsidR="007A373E" w:rsidRDefault="007A373E" w:rsidP="00870783">
      <w:pPr>
        <w:tabs>
          <w:tab w:val="left" w:pos="11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373E" w:rsidTr="00C31F7A">
        <w:trPr>
          <w:trHeight w:val="1409"/>
        </w:trPr>
        <w:tc>
          <w:tcPr>
            <w:tcW w:w="9350" w:type="dxa"/>
          </w:tcPr>
          <w:p w:rsidR="007A373E" w:rsidRDefault="007A373E" w:rsidP="007A37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Comments:</w:t>
            </w:r>
          </w:p>
          <w:p w:rsidR="007A373E" w:rsidRDefault="007A373E" w:rsidP="007A373E">
            <w:pPr>
              <w:rPr>
                <w:sz w:val="28"/>
                <w:szCs w:val="28"/>
              </w:rPr>
            </w:pPr>
          </w:p>
          <w:p w:rsidR="007A373E" w:rsidRDefault="007A373E" w:rsidP="007A373E">
            <w:pPr>
              <w:rPr>
                <w:sz w:val="28"/>
                <w:szCs w:val="28"/>
              </w:rPr>
            </w:pPr>
          </w:p>
          <w:p w:rsidR="007A373E" w:rsidRPr="007A373E" w:rsidRDefault="007A373E" w:rsidP="007A373E">
            <w:pPr>
              <w:rPr>
                <w:sz w:val="28"/>
                <w:szCs w:val="28"/>
              </w:rPr>
            </w:pPr>
          </w:p>
        </w:tc>
      </w:tr>
    </w:tbl>
    <w:p w:rsidR="00870783" w:rsidRPr="007A373E" w:rsidRDefault="00870783" w:rsidP="007A373E"/>
    <w:sectPr w:rsidR="00870783" w:rsidRPr="007A373E" w:rsidSect="00BF24A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7A" w:rsidRDefault="00C31F7A" w:rsidP="00C31F7A">
      <w:pPr>
        <w:spacing w:after="0" w:line="240" w:lineRule="auto"/>
      </w:pPr>
      <w:r>
        <w:separator/>
      </w:r>
    </w:p>
  </w:endnote>
  <w:endnote w:type="continuationSeparator" w:id="0">
    <w:p w:rsidR="00C31F7A" w:rsidRDefault="00C31F7A" w:rsidP="00C3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7A" w:rsidRDefault="00C31F7A" w:rsidP="00C31F7A">
      <w:pPr>
        <w:spacing w:after="0" w:line="240" w:lineRule="auto"/>
      </w:pPr>
      <w:r>
        <w:separator/>
      </w:r>
    </w:p>
  </w:footnote>
  <w:footnote w:type="continuationSeparator" w:id="0">
    <w:p w:rsidR="00C31F7A" w:rsidRDefault="00C31F7A" w:rsidP="00C3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898"/>
    <w:multiLevelType w:val="hybridMultilevel"/>
    <w:tmpl w:val="FFA292A2"/>
    <w:lvl w:ilvl="0" w:tplc="F816F4D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405A8"/>
    <w:multiLevelType w:val="hybridMultilevel"/>
    <w:tmpl w:val="487642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40"/>
    <w:rsid w:val="00004840"/>
    <w:rsid w:val="0004089E"/>
    <w:rsid w:val="000A0DFD"/>
    <w:rsid w:val="000B2A5B"/>
    <w:rsid w:val="000C0A53"/>
    <w:rsid w:val="00120C73"/>
    <w:rsid w:val="0014339E"/>
    <w:rsid w:val="00150646"/>
    <w:rsid w:val="0024457F"/>
    <w:rsid w:val="003A3BF9"/>
    <w:rsid w:val="00590461"/>
    <w:rsid w:val="007A373E"/>
    <w:rsid w:val="00870783"/>
    <w:rsid w:val="008751E5"/>
    <w:rsid w:val="00875821"/>
    <w:rsid w:val="008D18AC"/>
    <w:rsid w:val="008F2C64"/>
    <w:rsid w:val="009463BE"/>
    <w:rsid w:val="00976399"/>
    <w:rsid w:val="00A242A0"/>
    <w:rsid w:val="00A51213"/>
    <w:rsid w:val="00AC5DD5"/>
    <w:rsid w:val="00B45102"/>
    <w:rsid w:val="00BF24AA"/>
    <w:rsid w:val="00C31F7A"/>
    <w:rsid w:val="00CA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34B02-73BF-42F9-A6BB-DFB38F1B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4AA"/>
  </w:style>
  <w:style w:type="paragraph" w:styleId="Heading1">
    <w:name w:val="heading 1"/>
    <w:basedOn w:val="Normal"/>
    <w:next w:val="Normal"/>
    <w:link w:val="Heading1Char"/>
    <w:uiPriority w:val="9"/>
    <w:qFormat/>
    <w:rsid w:val="00BF24AA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4A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4A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4A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4A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4A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4A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4A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4A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24AA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BF24AA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24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24A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F24AA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4A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24A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4A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4A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4A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4A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4A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4A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BF24AA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BF24A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F24AA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BF24A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F24A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F24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24A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24AA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BF24A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F24A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BF24AA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24AA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24AA"/>
    <w:pPr>
      <w:outlineLvl w:val="9"/>
    </w:pPr>
  </w:style>
  <w:style w:type="paragraph" w:styleId="NoSpacing">
    <w:name w:val="No Spacing"/>
    <w:uiPriority w:val="1"/>
    <w:qFormat/>
    <w:rsid w:val="00BF2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24AA"/>
    <w:pPr>
      <w:ind w:left="720"/>
      <w:contextualSpacing/>
    </w:pPr>
  </w:style>
  <w:style w:type="table" w:styleId="TableGrid">
    <w:name w:val="Table Grid"/>
    <w:basedOn w:val="TableNormal"/>
    <w:uiPriority w:val="39"/>
    <w:rsid w:val="0087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7A"/>
  </w:style>
  <w:style w:type="paragraph" w:styleId="Footer">
    <w:name w:val="footer"/>
    <w:basedOn w:val="Normal"/>
    <w:link w:val="FooterChar"/>
    <w:uiPriority w:val="99"/>
    <w:unhideWhenUsed/>
    <w:rsid w:val="00C31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7A"/>
  </w:style>
  <w:style w:type="paragraph" w:styleId="BalloonText">
    <w:name w:val="Balloon Text"/>
    <w:basedOn w:val="Normal"/>
    <w:link w:val="BalloonTextChar"/>
    <w:uiPriority w:val="99"/>
    <w:semiHidden/>
    <w:unhideWhenUsed/>
    <w:rsid w:val="0012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B1710-0400-4288-982A-86C7FC88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Hay</dc:creator>
  <cp:keywords/>
  <cp:lastModifiedBy>Heather Hay</cp:lastModifiedBy>
  <cp:revision>4</cp:revision>
  <cp:lastPrinted>2014-07-19T18:22:00Z</cp:lastPrinted>
  <dcterms:created xsi:type="dcterms:W3CDTF">2014-07-20T07:48:00Z</dcterms:created>
  <dcterms:modified xsi:type="dcterms:W3CDTF">2015-11-16T00:53:00Z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