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5B" w:rsidRDefault="00BF0070">
      <w:pPr>
        <w:pStyle w:val="Title"/>
      </w:pPr>
      <w:r>
        <w:t>Wavy Flux</w:t>
      </w:r>
      <w:r w:rsidR="00004840">
        <w:t xml:space="preserve"> Illusion</w:t>
      </w:r>
    </w:p>
    <w:p w:rsidR="000B2A5B" w:rsidRDefault="00004840">
      <w:pPr>
        <w:pStyle w:val="Heading1"/>
      </w:pPr>
      <w:r>
        <w:t>Project Sheet</w:t>
      </w:r>
    </w:p>
    <w:p w:rsidR="00004840" w:rsidRDefault="0015064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019800" cy="22193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22193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840" w:rsidRPr="00004840" w:rsidRDefault="00870783" w:rsidP="0000484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90625" cy="581025"/>
                                  <wp:effectExtent l="0" t="0" r="9525" b="9525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4840" w:rsidRPr="00004840"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Materials:</w:t>
                            </w:r>
                          </w:p>
                          <w:p w:rsidR="00004840" w:rsidRP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HB Pencil</w:t>
                            </w:r>
                            <w:r w:rsid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  <w:t>Tortillon</w:t>
                            </w:r>
                          </w:p>
                          <w:p w:rsidR="00004840" w:rsidRP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Eraser</w:t>
                            </w:r>
                          </w:p>
                          <w:p w:rsid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Paper</w:t>
                            </w:r>
                          </w:p>
                          <w:p w:rsidR="00004840" w:rsidRP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Fine Tip Black Felt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6.95pt;width:47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" fillcolor="#90c226 [3204]" strokecolor="#476013 [1604]" strokeweight="1.5pt">
                <v:stroke endcap="round"/>
                <v:path arrowok="t"/>
                <v:textbox>
                  <w:txbxContent>
                    <w:p w:rsidR="00004840" w:rsidRPr="00004840" w:rsidRDefault="00870783" w:rsidP="00004840">
                      <w:pPr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90625" cy="581025"/>
                            <wp:effectExtent l="0" t="0" r="9525" b="9525"/>
                            <wp:docPr id="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4840" w:rsidRPr="00004840"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  <w:t>Materials:</w:t>
                      </w:r>
                    </w:p>
                    <w:p w:rsidR="00004840" w:rsidRP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HB Pencil</w:t>
                      </w:r>
                      <w:r w:rsid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</w:r>
                      <w:r w:rsid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</w:r>
                      <w:r w:rsid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</w:r>
                      <w:r w:rsid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  <w:t>Tortillon</w:t>
                      </w:r>
                    </w:p>
                    <w:p w:rsidR="00004840" w:rsidRP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Eraser</w:t>
                      </w:r>
                    </w:p>
                    <w:p w:rsid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Paper</w:t>
                      </w:r>
                    </w:p>
                    <w:p w:rsidR="00004840" w:rsidRP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Fine Tip Black Felt (optional)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840" w:rsidRPr="00004840" w:rsidRDefault="00004840" w:rsidP="00004840"/>
    <w:p w:rsidR="00004840" w:rsidRPr="00004840" w:rsidRDefault="00004840" w:rsidP="00004840"/>
    <w:p w:rsidR="00004840" w:rsidRPr="00004840" w:rsidRDefault="00004840" w:rsidP="00004840"/>
    <w:p w:rsidR="00004840" w:rsidRPr="00004840" w:rsidRDefault="00004840" w:rsidP="00004840"/>
    <w:p w:rsidR="00004840" w:rsidRDefault="00004840" w:rsidP="00004840"/>
    <w:p w:rsidR="000B2A5B" w:rsidRDefault="00004840" w:rsidP="00004840">
      <w:pPr>
        <w:tabs>
          <w:tab w:val="left" w:pos="2865"/>
        </w:tabs>
      </w:pPr>
      <w:r>
        <w:tab/>
      </w:r>
    </w:p>
    <w:p w:rsidR="00004840" w:rsidRDefault="00004840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150646" w:rsidP="00004840">
      <w:pPr>
        <w:tabs>
          <w:tab w:val="left" w:pos="286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134100" cy="37242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840" w:rsidRDefault="00870783" w:rsidP="0000484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870783">
                              <w:rPr>
                                <w:rFonts w:ascii="Book Antiqua" w:eastAsia="Calibri" w:hAnsi="Book Antiqua" w:cs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523875" cy="581025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4840"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Procedure:</w:t>
                            </w:r>
                          </w:p>
                          <w:p w:rsidR="001A2F6A" w:rsidRPr="001A2F6A" w:rsidRDefault="001A2F6A" w:rsidP="001A2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Begin by drawing a rectangle.</w:t>
                            </w:r>
                          </w:p>
                          <w:p w:rsidR="001A2F6A" w:rsidRPr="001A2F6A" w:rsidRDefault="001A2F6A" w:rsidP="001A2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Draw a wavy line through the rectangle.</w:t>
                            </w:r>
                          </w:p>
                          <w:p w:rsidR="001A2F6A" w:rsidRPr="001A2F6A" w:rsidRDefault="001A2F6A" w:rsidP="001A2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Starting at the bottom left-hand side of the line, begin drawing loops following the line (vary loops in size).</w:t>
                            </w:r>
                          </w:p>
                          <w:p w:rsidR="001A2F6A" w:rsidRPr="001A2F6A" w:rsidRDefault="001A2F6A" w:rsidP="001A2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Repeat step 3 on the left-hand side of the line</w:t>
                            </w:r>
                          </w:p>
                          <w:p w:rsidR="001A2F6A" w:rsidRPr="001A2F6A" w:rsidRDefault="001A2F6A" w:rsidP="001A2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Add shading to the loops on the bottom edge of the shapes on both sides of the line.</w:t>
                            </w:r>
                          </w:p>
                          <w:p w:rsidR="008D18AC" w:rsidRPr="001A2F6A" w:rsidRDefault="001A2F6A" w:rsidP="001A2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A2F6A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Blend shading with a rolled paper pen (Tortillon).</w:t>
                            </w:r>
                          </w:p>
                          <w:p w:rsidR="00004840" w:rsidRPr="008D18AC" w:rsidRDefault="00004840" w:rsidP="008D18AC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D18AC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See video for visual demonstration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0;margin-top:3.7pt;width:483pt;height:2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" fillcolor="#90c226 [3204]" strokecolor="#476013 [1604]" strokeweight="1.5pt">
                <v:stroke endcap="round"/>
                <v:path arrowok="t"/>
                <v:textbox>
                  <w:txbxContent>
                    <w:p w:rsidR="00004840" w:rsidRDefault="00870783" w:rsidP="00004840">
                      <w:pPr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870783">
                        <w:rPr>
                          <w:rFonts w:ascii="Book Antiqua" w:eastAsia="Calibri" w:hAnsi="Book Antiqua" w:cs="Times New Roman"/>
                          <w:noProof/>
                          <w:sz w:val="24"/>
                          <w:szCs w:val="24"/>
                          <w:lang w:val="en-CA" w:eastAsia="en-CA"/>
                        </w:rPr>
                        <w:drawing>
                          <wp:inline distT="0" distB="0" distL="0" distR="0">
                            <wp:extent cx="523875" cy="581025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4840"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  <w:t>Procedure:</w:t>
                      </w:r>
                    </w:p>
                    <w:p w:rsidR="001A2F6A" w:rsidRPr="001A2F6A" w:rsidRDefault="001A2F6A" w:rsidP="001A2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Begin by drawing a rectangle.</w:t>
                      </w:r>
                    </w:p>
                    <w:p w:rsidR="001A2F6A" w:rsidRPr="001A2F6A" w:rsidRDefault="001A2F6A" w:rsidP="001A2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Draw a wavy line through the rectangle.</w:t>
                      </w:r>
                    </w:p>
                    <w:p w:rsidR="001A2F6A" w:rsidRPr="001A2F6A" w:rsidRDefault="001A2F6A" w:rsidP="001A2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Starting at the bottom left-hand side of the line, begin drawing loops following the line (vary loops in size).</w:t>
                      </w:r>
                    </w:p>
                    <w:p w:rsidR="001A2F6A" w:rsidRPr="001A2F6A" w:rsidRDefault="001A2F6A" w:rsidP="001A2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Repeat step 3 on the left-hand side of the line</w:t>
                      </w:r>
                    </w:p>
                    <w:p w:rsidR="001A2F6A" w:rsidRPr="001A2F6A" w:rsidRDefault="001A2F6A" w:rsidP="001A2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Add shading to the loops on the bottom edge of the shapes on both sides of the line.</w:t>
                      </w:r>
                    </w:p>
                    <w:p w:rsidR="008D18AC" w:rsidRPr="001A2F6A" w:rsidRDefault="001A2F6A" w:rsidP="001A2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1A2F6A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Blend shading with a rolled paper pen (Tortillon).</w:t>
                      </w:r>
                      <w:bookmarkStart w:id="1" w:name="_GoBack"/>
                      <w:bookmarkEnd w:id="1"/>
                    </w:p>
                    <w:p w:rsidR="00004840" w:rsidRPr="008D18AC" w:rsidRDefault="00004840" w:rsidP="008D18AC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8D18AC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See video for visual demonstration as needed.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Default="00870783" w:rsidP="00870783"/>
    <w:p w:rsidR="00870783" w:rsidRPr="00870783" w:rsidRDefault="00870783" w:rsidP="00870783"/>
    <w:p w:rsidR="00870783" w:rsidRDefault="00870783" w:rsidP="00870783"/>
    <w:p w:rsidR="00004840" w:rsidRDefault="00870783" w:rsidP="00870783">
      <w:pPr>
        <w:tabs>
          <w:tab w:val="left" w:pos="1110"/>
        </w:tabs>
      </w:pPr>
      <w:r>
        <w:tab/>
      </w:r>
    </w:p>
    <w:p w:rsidR="00870783" w:rsidRDefault="00870783" w:rsidP="00870783">
      <w:pPr>
        <w:tabs>
          <w:tab w:val="left" w:pos="1110"/>
        </w:tabs>
      </w:pPr>
    </w:p>
    <w:tbl>
      <w:tblPr>
        <w:tblStyle w:val="TableGrid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DD5" w:rsidTr="00120C73">
        <w:tc>
          <w:tcPr>
            <w:tcW w:w="9350" w:type="dxa"/>
            <w:gridSpan w:val="5"/>
            <w:shd w:val="clear" w:color="auto" w:fill="C42F1A" w:themeFill="accent5"/>
          </w:tcPr>
          <w:p w:rsidR="00AC5DD5" w:rsidRDefault="00E376A0" w:rsidP="007A373E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Wavy Flux</w:t>
            </w:r>
            <w:bookmarkStart w:id="0" w:name="_GoBack"/>
            <w:bookmarkEnd w:id="0"/>
            <w:r w:rsidR="00AC5DD5">
              <w:rPr>
                <w:sz w:val="32"/>
                <w:szCs w:val="32"/>
              </w:rPr>
              <w:t xml:space="preserve"> Illusion</w:t>
            </w:r>
          </w:p>
          <w:p w:rsidR="00AC5DD5" w:rsidRDefault="00AC5DD5" w:rsidP="007A373E">
            <w:pPr>
              <w:tabs>
                <w:tab w:val="left" w:pos="1110"/>
              </w:tabs>
              <w:jc w:val="center"/>
            </w:pPr>
            <w:r>
              <w:rPr>
                <w:sz w:val="32"/>
                <w:szCs w:val="32"/>
              </w:rPr>
              <w:t>Assessment Sheet</w:t>
            </w:r>
          </w:p>
          <w:p w:rsidR="00AC5DD5" w:rsidRDefault="00AC5DD5" w:rsidP="007A373E">
            <w:pPr>
              <w:tabs>
                <w:tab w:val="left" w:pos="1110"/>
              </w:tabs>
            </w:pPr>
          </w:p>
        </w:tc>
      </w:tr>
      <w:tr w:rsidR="00870783" w:rsidTr="00120C73"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Technical Impression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Needs Improvement</w:t>
            </w:r>
          </w:p>
        </w:tc>
      </w:tr>
      <w:tr w:rsidR="00870783" w:rsidTr="007A373E">
        <w:tc>
          <w:tcPr>
            <w:tcW w:w="1870" w:type="dxa"/>
          </w:tcPr>
          <w:p w:rsidR="00870783" w:rsidRDefault="00AC5DD5" w:rsidP="00BF0070">
            <w:pPr>
              <w:tabs>
                <w:tab w:val="left" w:pos="1110"/>
              </w:tabs>
            </w:pPr>
            <w:r>
              <w:t xml:space="preserve">The end product clearly </w:t>
            </w:r>
            <w:r w:rsidR="000A0DFD">
              <w:t xml:space="preserve">contains </w:t>
            </w:r>
            <w:r>
              <w:t xml:space="preserve">a </w:t>
            </w:r>
            <w:r w:rsidR="00BF0070">
              <w:t>Flux</w:t>
            </w:r>
            <w:r>
              <w:t xml:space="preserve"> Illusion.</w:t>
            </w:r>
            <w:r w:rsidR="000A0DFD">
              <w:t xml:space="preserve"> 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Neat clean lines are used throughout the project.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8751E5">
        <w:trPr>
          <w:trHeight w:val="762"/>
        </w:trPr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Unnecessary lines are completely erased.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8751E5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7A373E" w:rsidP="007A373E">
            <w:pPr>
              <w:tabs>
                <w:tab w:val="left" w:pos="1110"/>
              </w:tabs>
            </w:pPr>
            <w:r>
              <w:t>The procedure was properly used.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8751E5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Artistic Impression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Needs Improvement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The Image fills the page. (Is proportionate to the page).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8751E5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 xml:space="preserve">The image demonstrates the use of shading </w:t>
            </w:r>
            <w:r w:rsidR="008751E5">
              <w:t xml:space="preserve">(value) </w:t>
            </w:r>
            <w:r>
              <w:t>to create proper shadow</w:t>
            </w:r>
            <w:r w:rsidR="003A3BF9">
              <w:t xml:space="preserve"> or depth</w:t>
            </w:r>
            <w:r>
              <w:t>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8751E5">
            <w:pPr>
              <w:tabs>
                <w:tab w:val="left" w:pos="1110"/>
              </w:tabs>
            </w:pPr>
            <w:r>
              <w:t xml:space="preserve">The image demonstrates </w:t>
            </w:r>
            <w:r w:rsidR="008751E5">
              <w:t>use of positive and negative space</w:t>
            </w:r>
            <w:r>
              <w:t>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8751E5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8751E5" w:rsidP="008751E5">
            <w:pPr>
              <w:tabs>
                <w:tab w:val="left" w:pos="1110"/>
              </w:tabs>
            </w:pPr>
            <w:r>
              <w:t xml:space="preserve">The image demonstrates design beyond the basic shape and </w:t>
            </w:r>
            <w:r w:rsidR="000A0DFD">
              <w:t>creative use of the illusion.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Totals: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Overall Totals:</w:t>
            </w:r>
          </w:p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C5DD5" w:rsidRDefault="00AC5DD5" w:rsidP="007A373E">
            <w:pPr>
              <w:tabs>
                <w:tab w:val="left" w:pos="1110"/>
              </w:tabs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/32</w:t>
            </w:r>
          </w:p>
        </w:tc>
      </w:tr>
    </w:tbl>
    <w:p w:rsidR="007A373E" w:rsidRDefault="007A373E" w:rsidP="00870783">
      <w:pPr>
        <w:tabs>
          <w:tab w:val="left" w:pos="1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73E" w:rsidTr="00C31F7A">
        <w:trPr>
          <w:trHeight w:val="1409"/>
        </w:trPr>
        <w:tc>
          <w:tcPr>
            <w:tcW w:w="9350" w:type="dxa"/>
          </w:tcPr>
          <w:p w:rsidR="007A373E" w:rsidRDefault="007A373E" w:rsidP="007A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  <w:p w:rsidR="007A373E" w:rsidRDefault="007A373E" w:rsidP="007A373E">
            <w:pPr>
              <w:rPr>
                <w:sz w:val="28"/>
                <w:szCs w:val="28"/>
              </w:rPr>
            </w:pPr>
          </w:p>
          <w:p w:rsidR="007A373E" w:rsidRDefault="007A373E" w:rsidP="007A373E">
            <w:pPr>
              <w:rPr>
                <w:sz w:val="28"/>
                <w:szCs w:val="28"/>
              </w:rPr>
            </w:pPr>
          </w:p>
          <w:p w:rsidR="007A373E" w:rsidRPr="007A373E" w:rsidRDefault="007A373E" w:rsidP="007A373E">
            <w:pPr>
              <w:rPr>
                <w:sz w:val="28"/>
                <w:szCs w:val="28"/>
              </w:rPr>
            </w:pPr>
          </w:p>
        </w:tc>
      </w:tr>
    </w:tbl>
    <w:p w:rsidR="00870783" w:rsidRPr="007A373E" w:rsidRDefault="00870783" w:rsidP="007A373E"/>
    <w:sectPr w:rsidR="00870783" w:rsidRPr="007A373E" w:rsidSect="00BF24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7A" w:rsidRDefault="00C31F7A" w:rsidP="00C31F7A">
      <w:pPr>
        <w:spacing w:after="0" w:line="240" w:lineRule="auto"/>
      </w:pPr>
      <w:r>
        <w:separator/>
      </w:r>
    </w:p>
  </w:endnote>
  <w:endnote w:type="continuationSeparator" w:id="0">
    <w:p w:rsidR="00C31F7A" w:rsidRDefault="00C31F7A" w:rsidP="00C3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7A" w:rsidRDefault="00C31F7A" w:rsidP="00C31F7A">
      <w:pPr>
        <w:spacing w:after="0" w:line="240" w:lineRule="auto"/>
      </w:pPr>
      <w:r>
        <w:separator/>
      </w:r>
    </w:p>
  </w:footnote>
  <w:footnote w:type="continuationSeparator" w:id="0">
    <w:p w:rsidR="00C31F7A" w:rsidRDefault="00C31F7A" w:rsidP="00C3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05A8"/>
    <w:multiLevelType w:val="hybridMultilevel"/>
    <w:tmpl w:val="487642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40"/>
    <w:rsid w:val="00004840"/>
    <w:rsid w:val="000A0DFD"/>
    <w:rsid w:val="000B2A5B"/>
    <w:rsid w:val="000C0A53"/>
    <w:rsid w:val="00120C73"/>
    <w:rsid w:val="0014339E"/>
    <w:rsid w:val="00150646"/>
    <w:rsid w:val="001A2F6A"/>
    <w:rsid w:val="0024457F"/>
    <w:rsid w:val="003A3BF9"/>
    <w:rsid w:val="00590461"/>
    <w:rsid w:val="007A373E"/>
    <w:rsid w:val="00870783"/>
    <w:rsid w:val="008751E5"/>
    <w:rsid w:val="00875821"/>
    <w:rsid w:val="008D18AC"/>
    <w:rsid w:val="008F2C64"/>
    <w:rsid w:val="009463BE"/>
    <w:rsid w:val="00976399"/>
    <w:rsid w:val="00A242A0"/>
    <w:rsid w:val="00AC5DD5"/>
    <w:rsid w:val="00B45102"/>
    <w:rsid w:val="00BF0070"/>
    <w:rsid w:val="00BF24AA"/>
    <w:rsid w:val="00C31F7A"/>
    <w:rsid w:val="00CA6EE3"/>
    <w:rsid w:val="00E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34B02-73BF-42F9-A6BB-DFB38F1B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AA"/>
  </w:style>
  <w:style w:type="paragraph" w:styleId="Heading1">
    <w:name w:val="heading 1"/>
    <w:basedOn w:val="Normal"/>
    <w:next w:val="Normal"/>
    <w:link w:val="Heading1Char"/>
    <w:uiPriority w:val="9"/>
    <w:qFormat/>
    <w:rsid w:val="00BF24A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4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4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4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4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4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4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4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4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4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F24AA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4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4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24AA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4A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4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4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4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4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4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4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4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BF24A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F24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24AA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BF24A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24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24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4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4A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F24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24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F24AA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4AA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4AA"/>
    <w:pPr>
      <w:outlineLvl w:val="9"/>
    </w:pPr>
  </w:style>
  <w:style w:type="paragraph" w:styleId="NoSpacing">
    <w:name w:val="No Spacing"/>
    <w:uiPriority w:val="1"/>
    <w:qFormat/>
    <w:rsid w:val="00BF2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4AA"/>
    <w:pPr>
      <w:ind w:left="720"/>
      <w:contextualSpacing/>
    </w:pPr>
  </w:style>
  <w:style w:type="table" w:styleId="TableGrid">
    <w:name w:val="Table Grid"/>
    <w:basedOn w:val="TableNormal"/>
    <w:uiPriority w:val="39"/>
    <w:rsid w:val="008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7A"/>
  </w:style>
  <w:style w:type="paragraph" w:styleId="Footer">
    <w:name w:val="footer"/>
    <w:basedOn w:val="Normal"/>
    <w:link w:val="FooterChar"/>
    <w:uiPriority w:val="99"/>
    <w:unhideWhenUsed/>
    <w:rsid w:val="00C3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7A"/>
  </w:style>
  <w:style w:type="paragraph" w:styleId="BalloonText">
    <w:name w:val="Balloon Text"/>
    <w:basedOn w:val="Normal"/>
    <w:link w:val="BalloonTextChar"/>
    <w:uiPriority w:val="99"/>
    <w:semiHidden/>
    <w:unhideWhenUsed/>
    <w:rsid w:val="0012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1FEE5-492E-49AF-B7A1-A8066136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Hay</dc:creator>
  <cp:keywords/>
  <cp:lastModifiedBy>Heather Hay</cp:lastModifiedBy>
  <cp:revision>4</cp:revision>
  <cp:lastPrinted>2014-07-19T18:22:00Z</cp:lastPrinted>
  <dcterms:created xsi:type="dcterms:W3CDTF">2014-07-20T07:49:00Z</dcterms:created>
  <dcterms:modified xsi:type="dcterms:W3CDTF">2015-11-16T00:53:00Z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